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F4" w:rsidRDefault="00D51DF4" w:rsidP="00D51DF4">
      <w:pPr>
        <w:numPr>
          <w:ilvl w:val="0"/>
          <w:numId w:val="1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Статус:</w:t>
      </w:r>
      <w:r>
        <w:rPr>
          <w:rStyle w:val="apple-converted-space"/>
          <w:rFonts w:ascii="Arial" w:hAnsi="Arial" w:cs="Arial"/>
          <w:b/>
          <w:bCs/>
          <w:i/>
          <w:iCs/>
          <w:color w:val="596573"/>
          <w:sz w:val="17"/>
          <w:szCs w:val="17"/>
          <w:bdr w:val="none" w:sz="0" w:space="0" w:color="auto" w:frame="1"/>
        </w:rPr>
        <w:t> </w:t>
      </w:r>
      <w:r>
        <w:rPr>
          <w:rStyle w:val="status"/>
          <w:rFonts w:ascii="Arial" w:hAnsi="Arial" w:cs="Arial"/>
          <w:b/>
          <w:bCs/>
          <w:i/>
          <w:iCs/>
          <w:color w:val="596573"/>
          <w:sz w:val="17"/>
          <w:szCs w:val="17"/>
          <w:bdr w:val="none" w:sz="0" w:space="0" w:color="auto" w:frame="1"/>
        </w:rPr>
        <w:t>Опубликована</w:t>
      </w:r>
    </w:p>
    <w:p w:rsidR="00D51DF4" w:rsidRDefault="00D51DF4" w:rsidP="00D51DF4">
      <w:pPr>
        <w:numPr>
          <w:ilvl w:val="0"/>
          <w:numId w:val="1"/>
        </w:numPr>
        <w:shd w:val="clear" w:color="auto" w:fill="FAFCFD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Начало приема заявок:</w:t>
      </w: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  <w:lang w:val="en-US"/>
        </w:rPr>
        <w:t xml:space="preserve"> </w:t>
      </w: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19.02.2017, 10:00</w:t>
      </w:r>
    </w:p>
    <w:p w:rsidR="00D51DF4" w:rsidRDefault="00D51DF4" w:rsidP="00D51DF4">
      <w:pPr>
        <w:numPr>
          <w:ilvl w:val="0"/>
          <w:numId w:val="1"/>
        </w:numPr>
        <w:shd w:val="clear" w:color="auto" w:fill="FAFCFD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Окончание приема заявок:</w:t>
      </w: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  <w:lang w:val="en-US"/>
        </w:rPr>
        <w:t xml:space="preserve"> </w:t>
      </w: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19.03.2017, 10:00</w:t>
      </w:r>
    </w:p>
    <w:p w:rsidR="00D51DF4" w:rsidRDefault="00D51DF4" w:rsidP="00D51DF4">
      <w:pPr>
        <w:numPr>
          <w:ilvl w:val="0"/>
          <w:numId w:val="1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Дата проведения конкурса:</w:t>
      </w: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  <w:lang w:val="en-US"/>
        </w:rPr>
        <w:t xml:space="preserve"> </w:t>
      </w:r>
      <w:bookmarkStart w:id="0" w:name="_GoBack"/>
      <w:bookmarkEnd w:id="0"/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01.04.2017, 13:00</w:t>
      </w:r>
    </w:p>
    <w:p w:rsidR="00D51DF4" w:rsidRDefault="00D51DF4" w:rsidP="00D51DF4">
      <w:pPr>
        <w:shd w:val="clear" w:color="auto" w:fill="FFFFFF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Специализация:</w:t>
      </w:r>
    </w:p>
    <w:p w:rsidR="00D51DF4" w:rsidRDefault="00D51DF4" w:rsidP="00D51DF4">
      <w:pPr>
        <w:numPr>
          <w:ilvl w:val="0"/>
          <w:numId w:val="2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Должность:</w:t>
      </w:r>
    </w:p>
    <w:p w:rsidR="00D51DF4" w:rsidRDefault="00D51DF4" w:rsidP="00D51DF4">
      <w:pPr>
        <w:shd w:val="clear" w:color="auto" w:fill="EFF4F9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Научный сотрудник</w:t>
      </w:r>
    </w:p>
    <w:p w:rsidR="00D51DF4" w:rsidRDefault="00D51DF4" w:rsidP="00D51DF4">
      <w:pPr>
        <w:numPr>
          <w:ilvl w:val="0"/>
          <w:numId w:val="2"/>
        </w:numPr>
        <w:shd w:val="clear" w:color="auto" w:fill="FAFCFD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Наименование:</w:t>
      </w:r>
    </w:p>
    <w:p w:rsidR="00D51DF4" w:rsidRDefault="00D51DF4" w:rsidP="00D51DF4">
      <w:pPr>
        <w:shd w:val="clear" w:color="auto" w:fill="FAFCFD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Научный сотрудник лаборатории социально-экономических исследований в сфере физической культуры и спорта</w:t>
      </w:r>
    </w:p>
    <w:p w:rsidR="00D51DF4" w:rsidRDefault="00D51DF4" w:rsidP="00D51DF4">
      <w:pPr>
        <w:numPr>
          <w:ilvl w:val="0"/>
          <w:numId w:val="2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Отрасль науки:</w:t>
      </w:r>
    </w:p>
    <w:p w:rsidR="00D51DF4" w:rsidRDefault="00D51DF4" w:rsidP="00D51DF4">
      <w:pPr>
        <w:shd w:val="clear" w:color="auto" w:fill="EFF4F9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Науки о спорте</w:t>
      </w:r>
    </w:p>
    <w:p w:rsidR="00D51DF4" w:rsidRDefault="00D51DF4" w:rsidP="00D51DF4">
      <w:pPr>
        <w:numPr>
          <w:ilvl w:val="0"/>
          <w:numId w:val="2"/>
        </w:numPr>
        <w:shd w:val="clear" w:color="auto" w:fill="FAFCFD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Тематика исследований:</w:t>
      </w:r>
    </w:p>
    <w:p w:rsidR="00D51DF4" w:rsidRDefault="00D51DF4" w:rsidP="00D51DF4">
      <w:pPr>
        <w:shd w:val="clear" w:color="auto" w:fill="FAFCFD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Социально-экономические проблемы в сфере физической культуры и спорта</w:t>
      </w:r>
    </w:p>
    <w:p w:rsidR="00D51DF4" w:rsidRDefault="00D51DF4" w:rsidP="00D51DF4">
      <w:pPr>
        <w:shd w:val="clear" w:color="auto" w:fill="FFFFFF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Расположение:</w:t>
      </w:r>
    </w:p>
    <w:p w:rsidR="00D51DF4" w:rsidRDefault="00D51DF4" w:rsidP="00D51DF4">
      <w:pPr>
        <w:numPr>
          <w:ilvl w:val="0"/>
          <w:numId w:val="3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Регион:</w:t>
      </w:r>
    </w:p>
    <w:p w:rsidR="00D51DF4" w:rsidRDefault="00D51DF4" w:rsidP="00D51DF4">
      <w:pPr>
        <w:shd w:val="clear" w:color="auto" w:fill="EFF4F9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Санкт-Петербург</w:t>
      </w:r>
    </w:p>
    <w:p w:rsidR="00D51DF4" w:rsidRDefault="00D51DF4" w:rsidP="00D51DF4">
      <w:pPr>
        <w:numPr>
          <w:ilvl w:val="0"/>
          <w:numId w:val="3"/>
        </w:numPr>
        <w:shd w:val="clear" w:color="auto" w:fill="FAFCFD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Город:</w:t>
      </w:r>
    </w:p>
    <w:p w:rsidR="00D51DF4" w:rsidRDefault="00D51DF4" w:rsidP="00D51DF4">
      <w:pPr>
        <w:shd w:val="clear" w:color="auto" w:fill="FFFFFF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Задачи и критерии:</w:t>
      </w:r>
    </w:p>
    <w:p w:rsidR="00D51DF4" w:rsidRDefault="00D51DF4" w:rsidP="00D51DF4">
      <w:pPr>
        <w:numPr>
          <w:ilvl w:val="0"/>
          <w:numId w:val="4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Задачи:</w:t>
      </w:r>
    </w:p>
    <w:p w:rsidR="00D51DF4" w:rsidRDefault="00D51DF4" w:rsidP="00D51DF4">
      <w:pPr>
        <w:shd w:val="clear" w:color="auto" w:fill="EFF4F9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Осуществление проведения работ по обработке и анализу научно-технической информации и результатов исследований в сфере физической культуры и спорта. Осуществление выполнения экспериментов и оформления результатов исследований и разработок. Подготовка элементов документации, проектов планов и программ проведения отдельных этапов научно-исследовательских работ.</w:t>
      </w:r>
    </w:p>
    <w:p w:rsidR="00D51DF4" w:rsidRDefault="00D51DF4" w:rsidP="00D51DF4">
      <w:pPr>
        <w:numPr>
          <w:ilvl w:val="0"/>
          <w:numId w:val="4"/>
        </w:numPr>
        <w:shd w:val="clear" w:color="auto" w:fill="FAFCFD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Критерии оценки:</w:t>
      </w:r>
    </w:p>
    <w:p w:rsidR="00D51DF4" w:rsidRDefault="00D51DF4" w:rsidP="00D51DF4">
      <w:pPr>
        <w:numPr>
          <w:ilvl w:val="0"/>
          <w:numId w:val="4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Квалификационные требования:</w:t>
      </w:r>
    </w:p>
    <w:p w:rsidR="00D51DF4" w:rsidRDefault="00D51DF4" w:rsidP="00D51DF4">
      <w:pPr>
        <w:shd w:val="clear" w:color="auto" w:fill="EFF4F9"/>
        <w:textAlignment w:val="baseline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— Знание методов проведения экспериментов и наблюдений, обобщения и обработки информации: 0 шт.</w:t>
      </w:r>
    </w:p>
    <w:p w:rsidR="00D51DF4" w:rsidRDefault="00D51DF4" w:rsidP="00D51DF4">
      <w:pPr>
        <w:shd w:val="clear" w:color="auto" w:fill="EFF4F9"/>
        <w:textAlignment w:val="baseline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— Знание методов и средств планирования и организации научных исследований и разработок: 0 шт.</w:t>
      </w:r>
    </w:p>
    <w:p w:rsidR="00D51DF4" w:rsidRDefault="00D51DF4" w:rsidP="00D51DF4">
      <w:pPr>
        <w:shd w:val="clear" w:color="auto" w:fill="EFF4F9"/>
        <w:textAlignment w:val="baseline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— Знание методов анализа и обобщения отечественного и международного опыта в сфере физической культуры и спорта: 0 шт.</w:t>
      </w:r>
    </w:p>
    <w:p w:rsidR="00D51DF4" w:rsidRDefault="00D51DF4" w:rsidP="00D51DF4">
      <w:pPr>
        <w:shd w:val="clear" w:color="auto" w:fill="EFF4F9"/>
        <w:textAlignment w:val="baseline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— Наличие ученой степени: 1 шт.</w:t>
      </w:r>
    </w:p>
    <w:p w:rsidR="00D51DF4" w:rsidRDefault="00D51DF4" w:rsidP="00D51DF4">
      <w:pPr>
        <w:shd w:val="clear" w:color="auto" w:fill="EFF4F9"/>
        <w:textAlignment w:val="baseline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— Высшее образование: 1 шт.</w:t>
      </w:r>
    </w:p>
    <w:p w:rsidR="00D51DF4" w:rsidRDefault="00D51DF4" w:rsidP="00D51DF4">
      <w:pPr>
        <w:shd w:val="clear" w:color="auto" w:fill="EFF4F9"/>
        <w:textAlignment w:val="baseline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— Наличие научных трудов: не менее 10 по проблематике лаборатории: 10 шт.</w:t>
      </w:r>
    </w:p>
    <w:p w:rsidR="00D51DF4" w:rsidRDefault="00D51DF4" w:rsidP="00D51DF4">
      <w:pPr>
        <w:shd w:val="clear" w:color="auto" w:fill="EFF4F9"/>
        <w:textAlignment w:val="baseline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— Опыт работы: не менее 3 лет по специальности: 1 шт.</w:t>
      </w:r>
    </w:p>
    <w:p w:rsidR="00D51DF4" w:rsidRDefault="00D51DF4" w:rsidP="00D51DF4">
      <w:pPr>
        <w:shd w:val="clear" w:color="auto" w:fill="FFFFFF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Условия:</w:t>
      </w:r>
    </w:p>
    <w:p w:rsidR="00D51DF4" w:rsidRDefault="00D51DF4" w:rsidP="00D51DF4">
      <w:pPr>
        <w:numPr>
          <w:ilvl w:val="0"/>
          <w:numId w:val="5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Заработная плата:</w:t>
      </w:r>
    </w:p>
    <w:p w:rsidR="00D51DF4" w:rsidRDefault="00D51DF4" w:rsidP="00D51DF4">
      <w:pPr>
        <w:shd w:val="clear" w:color="auto" w:fill="EFF4F9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8923 - 8923 рублей/месяц</w:t>
      </w:r>
    </w:p>
    <w:p w:rsidR="00D51DF4" w:rsidRDefault="00D51DF4" w:rsidP="00D51DF4">
      <w:pPr>
        <w:numPr>
          <w:ilvl w:val="0"/>
          <w:numId w:val="5"/>
        </w:numPr>
        <w:shd w:val="clear" w:color="auto" w:fill="FAFCFD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Стимулирующие выплаты:</w:t>
      </w:r>
    </w:p>
    <w:p w:rsidR="00D51DF4" w:rsidRDefault="00D51DF4" w:rsidP="00D51DF4">
      <w:pPr>
        <w:numPr>
          <w:ilvl w:val="0"/>
          <w:numId w:val="5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Трудовой договор:</w:t>
      </w:r>
    </w:p>
    <w:p w:rsidR="00D51DF4" w:rsidRDefault="00D51DF4" w:rsidP="00D51DF4">
      <w:pPr>
        <w:shd w:val="clear" w:color="auto" w:fill="EFF4F9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Срочный</w:t>
      </w:r>
    </w:p>
    <w:p w:rsidR="00D51DF4" w:rsidRDefault="00D51DF4" w:rsidP="00D51DF4">
      <w:pPr>
        <w:shd w:val="clear" w:color="auto" w:fill="EFF4F9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596573"/>
          <w:sz w:val="17"/>
          <w:szCs w:val="17"/>
        </w:rPr>
        <w:t>- на период 60 месяцев</w:t>
      </w:r>
    </w:p>
    <w:p w:rsidR="00D51DF4" w:rsidRDefault="00D51DF4" w:rsidP="00D51DF4">
      <w:pPr>
        <w:numPr>
          <w:ilvl w:val="0"/>
          <w:numId w:val="5"/>
        </w:numPr>
        <w:shd w:val="clear" w:color="auto" w:fill="FAFCFD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Социальный пакет:</w:t>
      </w:r>
    </w:p>
    <w:p w:rsidR="00D51DF4" w:rsidRDefault="00D51DF4" w:rsidP="00D51DF4">
      <w:pPr>
        <w:shd w:val="clear" w:color="auto" w:fill="FAFCFD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Да</w:t>
      </w:r>
    </w:p>
    <w:p w:rsidR="00D51DF4" w:rsidRDefault="00D51DF4" w:rsidP="00D51DF4">
      <w:pPr>
        <w:numPr>
          <w:ilvl w:val="0"/>
          <w:numId w:val="5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proofErr w:type="spellStart"/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Найм</w:t>
      </w:r>
      <w:proofErr w:type="spellEnd"/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 xml:space="preserve"> жилья:</w:t>
      </w:r>
    </w:p>
    <w:p w:rsidR="00D51DF4" w:rsidRDefault="00D51DF4" w:rsidP="00D51DF4">
      <w:pPr>
        <w:shd w:val="clear" w:color="auto" w:fill="EFF4F9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Нет</w:t>
      </w:r>
    </w:p>
    <w:p w:rsidR="00D51DF4" w:rsidRDefault="00D51DF4" w:rsidP="00D51DF4">
      <w:pPr>
        <w:numPr>
          <w:ilvl w:val="0"/>
          <w:numId w:val="5"/>
        </w:numPr>
        <w:shd w:val="clear" w:color="auto" w:fill="FAFCFD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Компенсация проезда:</w:t>
      </w:r>
    </w:p>
    <w:p w:rsidR="00D51DF4" w:rsidRDefault="00D51DF4" w:rsidP="00D51DF4">
      <w:pPr>
        <w:shd w:val="clear" w:color="auto" w:fill="FAFCFD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Нет</w:t>
      </w:r>
    </w:p>
    <w:p w:rsidR="00D51DF4" w:rsidRDefault="00D51DF4" w:rsidP="00D51DF4">
      <w:pPr>
        <w:numPr>
          <w:ilvl w:val="0"/>
          <w:numId w:val="5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Служебное жилье:</w:t>
      </w:r>
    </w:p>
    <w:p w:rsidR="00D51DF4" w:rsidRDefault="00D51DF4" w:rsidP="00D51DF4">
      <w:pPr>
        <w:shd w:val="clear" w:color="auto" w:fill="EFF4F9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Нет</w:t>
      </w:r>
    </w:p>
    <w:p w:rsidR="00D51DF4" w:rsidRDefault="00D51DF4" w:rsidP="00D51DF4">
      <w:pPr>
        <w:numPr>
          <w:ilvl w:val="0"/>
          <w:numId w:val="5"/>
        </w:numPr>
        <w:shd w:val="clear" w:color="auto" w:fill="FAFCFD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Дополнительно:</w:t>
      </w:r>
    </w:p>
    <w:p w:rsidR="00D51DF4" w:rsidRDefault="00D51DF4" w:rsidP="00D51DF4">
      <w:pPr>
        <w:numPr>
          <w:ilvl w:val="0"/>
          <w:numId w:val="5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Тип занятости:</w:t>
      </w:r>
    </w:p>
    <w:p w:rsidR="00D51DF4" w:rsidRDefault="00D51DF4" w:rsidP="00D51DF4">
      <w:pPr>
        <w:shd w:val="clear" w:color="auto" w:fill="EFF4F9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Частичная занятость</w:t>
      </w:r>
    </w:p>
    <w:p w:rsidR="00D51DF4" w:rsidRDefault="00D51DF4" w:rsidP="00D51DF4">
      <w:pPr>
        <w:numPr>
          <w:ilvl w:val="0"/>
          <w:numId w:val="5"/>
        </w:numPr>
        <w:shd w:val="clear" w:color="auto" w:fill="FAFCFD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Режим работы:</w:t>
      </w:r>
    </w:p>
    <w:p w:rsidR="00D51DF4" w:rsidRDefault="00D51DF4" w:rsidP="00D51DF4">
      <w:pPr>
        <w:shd w:val="clear" w:color="auto" w:fill="FAFCFD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Гибкий график</w:t>
      </w:r>
    </w:p>
    <w:p w:rsidR="00D51DF4" w:rsidRDefault="00D51DF4" w:rsidP="00D51DF4">
      <w:pPr>
        <w:shd w:val="clear" w:color="auto" w:fill="FFFFFF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Лицо для получения дополнительных справок:</w:t>
      </w:r>
    </w:p>
    <w:p w:rsidR="00D51DF4" w:rsidRDefault="00D51DF4" w:rsidP="00D51DF4">
      <w:pPr>
        <w:numPr>
          <w:ilvl w:val="0"/>
          <w:numId w:val="6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Фамилия, имя, отчество:</w:t>
      </w:r>
    </w:p>
    <w:p w:rsidR="00D51DF4" w:rsidRDefault="00D51DF4" w:rsidP="00D51DF4">
      <w:pPr>
        <w:shd w:val="clear" w:color="auto" w:fill="EFF4F9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Климов Константин Валерьевич</w:t>
      </w:r>
    </w:p>
    <w:p w:rsidR="00D51DF4" w:rsidRDefault="00D51DF4" w:rsidP="00D51DF4">
      <w:pPr>
        <w:numPr>
          <w:ilvl w:val="0"/>
          <w:numId w:val="6"/>
        </w:numPr>
        <w:shd w:val="clear" w:color="auto" w:fill="FAFCFD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E-</w:t>
      </w:r>
      <w:proofErr w:type="spellStart"/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mail</w:t>
      </w:r>
      <w:proofErr w:type="spellEnd"/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:</w:t>
      </w:r>
    </w:p>
    <w:p w:rsidR="00D51DF4" w:rsidRDefault="00D51DF4" w:rsidP="00D51DF4">
      <w:pPr>
        <w:shd w:val="clear" w:color="auto" w:fill="FAFCFD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klimovkv@lesgaft.spb.ru</w:t>
      </w:r>
    </w:p>
    <w:p w:rsidR="00D51DF4" w:rsidRDefault="00D51DF4" w:rsidP="00D51DF4">
      <w:pPr>
        <w:numPr>
          <w:ilvl w:val="0"/>
          <w:numId w:val="6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Телефон:</w:t>
      </w:r>
    </w:p>
    <w:p w:rsidR="00D51DF4" w:rsidRDefault="00D51DF4" w:rsidP="00D51DF4">
      <w:pPr>
        <w:shd w:val="clear" w:color="auto" w:fill="EFF4F9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+7 (812) 714-45-54</w:t>
      </w:r>
    </w:p>
    <w:p w:rsidR="00113FD9" w:rsidRDefault="00113FD9"/>
    <w:sectPr w:rsidR="00113F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9ED" w:rsidRDefault="00F629ED">
      <w:r>
        <w:separator/>
      </w:r>
    </w:p>
  </w:endnote>
  <w:endnote w:type="continuationSeparator" w:id="0">
    <w:p w:rsidR="00F629ED" w:rsidRDefault="00F6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D9" w:rsidRDefault="00113F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D9" w:rsidRDefault="00113F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D9" w:rsidRDefault="00113F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9ED" w:rsidRDefault="00F629ED">
      <w:r>
        <w:separator/>
      </w:r>
    </w:p>
  </w:footnote>
  <w:footnote w:type="continuationSeparator" w:id="0">
    <w:p w:rsidR="00F629ED" w:rsidRDefault="00F62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D9" w:rsidRDefault="00113F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D9" w:rsidRDefault="00113F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D9" w:rsidRDefault="00113F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1621"/>
    <w:multiLevelType w:val="multilevel"/>
    <w:tmpl w:val="2E4E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D26A8"/>
    <w:multiLevelType w:val="multilevel"/>
    <w:tmpl w:val="87AE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B6C8E"/>
    <w:multiLevelType w:val="multilevel"/>
    <w:tmpl w:val="B8C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64104A"/>
    <w:multiLevelType w:val="multilevel"/>
    <w:tmpl w:val="2FB6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B910FA"/>
    <w:multiLevelType w:val="multilevel"/>
    <w:tmpl w:val="F24E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4722F5"/>
    <w:multiLevelType w:val="multilevel"/>
    <w:tmpl w:val="809E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F4"/>
    <w:rsid w:val="000C4C75"/>
    <w:rsid w:val="00113FD9"/>
    <w:rsid w:val="00D51DF4"/>
    <w:rsid w:val="00F6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character" w:customStyle="1" w:styleId="status">
    <w:name w:val="status"/>
    <w:basedOn w:val="a0"/>
    <w:rsid w:val="00D51DF4"/>
  </w:style>
  <w:style w:type="character" w:customStyle="1" w:styleId="apple-converted-space">
    <w:name w:val="apple-converted-space"/>
    <w:basedOn w:val="a0"/>
    <w:rsid w:val="00D51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975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72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69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8337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442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2017-02-01T15:12:00Z</dcterms:created>
  <dcterms:modified xsi:type="dcterms:W3CDTF">2017-02-01T15:14:00Z</dcterms:modified>
</cp:coreProperties>
</file>