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551" w:rsidRDefault="00323419" w:rsidP="00323419">
      <w:pPr>
        <w:jc w:val="center"/>
        <w:rPr>
          <w:sz w:val="28"/>
          <w:szCs w:val="28"/>
        </w:rPr>
      </w:pPr>
      <w:r>
        <w:rPr>
          <w:sz w:val="28"/>
          <w:szCs w:val="28"/>
        </w:rPr>
        <w:t>НИИ спортивных, оздоровительных технологий и                                             социально-экономических проблем</w:t>
      </w:r>
    </w:p>
    <w:p w:rsidR="00323419" w:rsidRDefault="00323419" w:rsidP="00323419">
      <w:pPr>
        <w:jc w:val="both"/>
        <w:rPr>
          <w:sz w:val="28"/>
          <w:szCs w:val="28"/>
        </w:rPr>
      </w:pPr>
      <w:r>
        <w:rPr>
          <w:sz w:val="28"/>
          <w:szCs w:val="28"/>
        </w:rPr>
        <w:t>Вакансия № 4.</w:t>
      </w:r>
    </w:p>
    <w:p w:rsidR="00C575B7" w:rsidRDefault="00C575B7" w:rsidP="00C575B7">
      <w:pPr>
        <w:numPr>
          <w:ilvl w:val="0"/>
          <w:numId w:val="1"/>
        </w:numPr>
        <w:shd w:val="clear" w:color="auto" w:fill="FAFCFD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 xml:space="preserve">Начало приема </w:t>
      </w:r>
      <w:proofErr w:type="gramStart"/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заявок:19.12.2016</w:t>
      </w:r>
      <w:proofErr w:type="gramEnd"/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, 10:00</w:t>
      </w:r>
    </w:p>
    <w:p w:rsidR="00C575B7" w:rsidRDefault="00C575B7" w:rsidP="00C575B7">
      <w:pPr>
        <w:numPr>
          <w:ilvl w:val="0"/>
          <w:numId w:val="1"/>
        </w:numPr>
        <w:shd w:val="clear" w:color="auto" w:fill="FAFCFD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 xml:space="preserve">Окончание приема </w:t>
      </w:r>
      <w:proofErr w:type="gramStart"/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заявок:19.01.2017</w:t>
      </w:r>
      <w:proofErr w:type="gramEnd"/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, 10:00</w:t>
      </w:r>
    </w:p>
    <w:p w:rsidR="00C575B7" w:rsidRDefault="00C575B7" w:rsidP="00C575B7">
      <w:pPr>
        <w:numPr>
          <w:ilvl w:val="0"/>
          <w:numId w:val="1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 xml:space="preserve">Дата проведения </w:t>
      </w:r>
      <w:proofErr w:type="gramStart"/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конкурса:01.02.2017</w:t>
      </w:r>
      <w:proofErr w:type="gramEnd"/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, 13:00</w:t>
      </w:r>
    </w:p>
    <w:p w:rsidR="00C575B7" w:rsidRDefault="00C575B7" w:rsidP="00C575B7">
      <w:pPr>
        <w:shd w:val="clear" w:color="auto" w:fill="FFFFFF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Специализация:</w:t>
      </w:r>
    </w:p>
    <w:p w:rsidR="00C575B7" w:rsidRDefault="00C575B7" w:rsidP="00C575B7">
      <w:pPr>
        <w:numPr>
          <w:ilvl w:val="0"/>
          <w:numId w:val="2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Должность:</w:t>
      </w:r>
    </w:p>
    <w:p w:rsidR="00C575B7" w:rsidRDefault="00C575B7" w:rsidP="00C575B7">
      <w:pPr>
        <w:shd w:val="clear" w:color="auto" w:fill="EFF4F9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Заведующий (начальник) научно-исследовательского отдела (лаборатории)</w:t>
      </w:r>
    </w:p>
    <w:p w:rsidR="00C575B7" w:rsidRDefault="00C575B7" w:rsidP="00C575B7">
      <w:pPr>
        <w:numPr>
          <w:ilvl w:val="0"/>
          <w:numId w:val="2"/>
        </w:numPr>
        <w:shd w:val="clear" w:color="auto" w:fill="FAFCFD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Наименование:</w:t>
      </w:r>
    </w:p>
    <w:p w:rsidR="00C575B7" w:rsidRDefault="00C575B7" w:rsidP="00C575B7">
      <w:pPr>
        <w:shd w:val="clear" w:color="auto" w:fill="FAFCFD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Заведующий лабораторией медико-биологических исследований и спортивной генетики</w:t>
      </w:r>
    </w:p>
    <w:p w:rsidR="00C575B7" w:rsidRDefault="00C575B7" w:rsidP="00C575B7">
      <w:pPr>
        <w:numPr>
          <w:ilvl w:val="0"/>
          <w:numId w:val="2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Отрасль науки:</w:t>
      </w:r>
    </w:p>
    <w:p w:rsidR="00C575B7" w:rsidRDefault="00C575B7" w:rsidP="00C575B7">
      <w:pPr>
        <w:shd w:val="clear" w:color="auto" w:fill="EFF4F9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Науки о спорте</w:t>
      </w:r>
    </w:p>
    <w:p w:rsidR="00C575B7" w:rsidRDefault="00C575B7" w:rsidP="00C575B7">
      <w:pPr>
        <w:numPr>
          <w:ilvl w:val="0"/>
          <w:numId w:val="2"/>
        </w:numPr>
        <w:shd w:val="clear" w:color="auto" w:fill="FAFCFD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Тематика исследований:</w:t>
      </w:r>
    </w:p>
    <w:p w:rsidR="00C575B7" w:rsidRDefault="00C575B7" w:rsidP="00C575B7">
      <w:pPr>
        <w:shd w:val="clear" w:color="auto" w:fill="FAFCFD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Медико-биологические исследования и спортивная генетика</w:t>
      </w:r>
    </w:p>
    <w:p w:rsidR="00C575B7" w:rsidRDefault="00C575B7" w:rsidP="00C575B7">
      <w:pPr>
        <w:shd w:val="clear" w:color="auto" w:fill="FFFFFF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Расположение:</w:t>
      </w:r>
    </w:p>
    <w:p w:rsidR="00C575B7" w:rsidRDefault="00C575B7" w:rsidP="00C575B7">
      <w:pPr>
        <w:numPr>
          <w:ilvl w:val="0"/>
          <w:numId w:val="3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Регион:</w:t>
      </w:r>
    </w:p>
    <w:p w:rsidR="00C575B7" w:rsidRDefault="00C575B7" w:rsidP="00C575B7">
      <w:pPr>
        <w:shd w:val="clear" w:color="auto" w:fill="EFF4F9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Санкт-Петербург</w:t>
      </w:r>
    </w:p>
    <w:p w:rsidR="00C575B7" w:rsidRDefault="00C575B7" w:rsidP="00C575B7">
      <w:pPr>
        <w:numPr>
          <w:ilvl w:val="0"/>
          <w:numId w:val="3"/>
        </w:numPr>
        <w:shd w:val="clear" w:color="auto" w:fill="FAFCFD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Город:</w:t>
      </w:r>
    </w:p>
    <w:p w:rsidR="00C575B7" w:rsidRDefault="00C575B7" w:rsidP="00C575B7">
      <w:pPr>
        <w:shd w:val="clear" w:color="auto" w:fill="FFFFFF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Задачи и критерии:</w:t>
      </w:r>
    </w:p>
    <w:p w:rsidR="00C575B7" w:rsidRDefault="00C575B7" w:rsidP="00C575B7">
      <w:pPr>
        <w:numPr>
          <w:ilvl w:val="0"/>
          <w:numId w:val="4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Задачи:</w:t>
      </w:r>
    </w:p>
    <w:p w:rsidR="00C575B7" w:rsidRDefault="00C575B7" w:rsidP="00C575B7">
      <w:pPr>
        <w:shd w:val="clear" w:color="auto" w:fill="EFF4F9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Организация и проведение фундаментальных, поисковых и прикладных научных исследований медико-биологического характера в сфере физической культуры и спорта. Привлечение преподавателей, студентов, аспирантов и соискателей к научно-исследовательской работе, выполняемой в лаборатории с целью максимального использования результатов научных исследований в учебном процессе университета. Содействие в повышении квалификации специалистов по профилю деятельности лаборатории. Участие в организации и проведении международных и всероссийских конференций, симпозиумов, семинаров и выставок.</w:t>
      </w:r>
    </w:p>
    <w:p w:rsidR="00C575B7" w:rsidRDefault="00C575B7" w:rsidP="00C575B7">
      <w:pPr>
        <w:numPr>
          <w:ilvl w:val="0"/>
          <w:numId w:val="4"/>
        </w:numPr>
        <w:shd w:val="clear" w:color="auto" w:fill="FAFCFD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Критерии оценки:</w:t>
      </w:r>
    </w:p>
    <w:p w:rsidR="00C575B7" w:rsidRDefault="00C575B7" w:rsidP="00C575B7">
      <w:pPr>
        <w:numPr>
          <w:ilvl w:val="0"/>
          <w:numId w:val="4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Квалификационные требования:</w:t>
      </w:r>
    </w:p>
    <w:p w:rsidR="00C575B7" w:rsidRDefault="00C575B7" w:rsidP="00C575B7">
      <w:pPr>
        <w:shd w:val="clear" w:color="auto" w:fill="EFF4F9"/>
        <w:textAlignment w:val="baseline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— Опыт работы не менее 5 лет по специальности, в том числе на руководящих должностях: 0 шт.</w:t>
      </w:r>
    </w:p>
    <w:p w:rsidR="00C575B7" w:rsidRDefault="00C575B7" w:rsidP="00C575B7">
      <w:pPr>
        <w:shd w:val="clear" w:color="auto" w:fill="EFF4F9"/>
        <w:textAlignment w:val="baseline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— Наличие научных трудов: 10 шт.</w:t>
      </w:r>
    </w:p>
    <w:p w:rsidR="00C575B7" w:rsidRDefault="00C575B7" w:rsidP="00C575B7">
      <w:pPr>
        <w:shd w:val="clear" w:color="auto" w:fill="EFF4F9"/>
        <w:textAlignment w:val="baseline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— Ученая степень доктора или кандидата наук: 1 шт.</w:t>
      </w:r>
    </w:p>
    <w:p w:rsidR="00C575B7" w:rsidRDefault="00C575B7" w:rsidP="00C575B7">
      <w:pPr>
        <w:shd w:val="clear" w:color="auto" w:fill="EFF4F9"/>
        <w:textAlignment w:val="baseline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 xml:space="preserve">— Высшее образование: </w:t>
      </w:r>
      <w:proofErr w:type="spellStart"/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специалитет</w:t>
      </w:r>
      <w:proofErr w:type="spellEnd"/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, магистратура: 1 шт.</w:t>
      </w:r>
    </w:p>
    <w:p w:rsidR="00C575B7" w:rsidRDefault="00C575B7" w:rsidP="00C575B7">
      <w:pPr>
        <w:shd w:val="clear" w:color="auto" w:fill="EFF4F9"/>
        <w:textAlignment w:val="baseline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— Знание нормативно-правовых актов, определяющих направления развития физической культуры и спорта: 0 шт.</w:t>
      </w:r>
    </w:p>
    <w:p w:rsidR="00C575B7" w:rsidRDefault="00C575B7" w:rsidP="00C575B7">
      <w:pPr>
        <w:shd w:val="clear" w:color="auto" w:fill="EFF4F9"/>
        <w:textAlignment w:val="baseline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— Знание научных методов проведения исследовательских работ, прикладных разработок и их экспериментальной проверки: 0 шт.</w:t>
      </w:r>
    </w:p>
    <w:p w:rsidR="00C575B7" w:rsidRDefault="00C575B7" w:rsidP="00C575B7">
      <w:pPr>
        <w:shd w:val="clear" w:color="auto" w:fill="EFF4F9"/>
        <w:textAlignment w:val="baseline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— Знание методов планирования и финансирования научных исследований и разработок: 0 шт.</w:t>
      </w:r>
    </w:p>
    <w:p w:rsidR="00C575B7" w:rsidRDefault="00C575B7" w:rsidP="00C575B7">
      <w:pPr>
        <w:shd w:val="clear" w:color="auto" w:fill="FFFFFF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Условия:</w:t>
      </w:r>
    </w:p>
    <w:p w:rsidR="00C575B7" w:rsidRDefault="00C575B7" w:rsidP="00C575B7">
      <w:pPr>
        <w:numPr>
          <w:ilvl w:val="0"/>
          <w:numId w:val="5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Заработная плата:</w:t>
      </w:r>
    </w:p>
    <w:p w:rsidR="00C575B7" w:rsidRDefault="00C575B7" w:rsidP="00C575B7">
      <w:pPr>
        <w:shd w:val="clear" w:color="auto" w:fill="EFF4F9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24240 - 24240 рублей/месяц</w:t>
      </w:r>
    </w:p>
    <w:p w:rsidR="00C575B7" w:rsidRDefault="00C575B7" w:rsidP="00C575B7">
      <w:pPr>
        <w:numPr>
          <w:ilvl w:val="0"/>
          <w:numId w:val="5"/>
        </w:numPr>
        <w:shd w:val="clear" w:color="auto" w:fill="FAFCFD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Стимулирующие выплаты:</w:t>
      </w:r>
    </w:p>
    <w:p w:rsidR="00C575B7" w:rsidRDefault="00C575B7" w:rsidP="00C575B7">
      <w:pPr>
        <w:numPr>
          <w:ilvl w:val="0"/>
          <w:numId w:val="5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Трудовой договор:</w:t>
      </w:r>
    </w:p>
    <w:p w:rsidR="00C575B7" w:rsidRDefault="00C575B7" w:rsidP="00C575B7">
      <w:pPr>
        <w:shd w:val="clear" w:color="auto" w:fill="EFF4F9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Срочный</w:t>
      </w:r>
    </w:p>
    <w:p w:rsidR="00C575B7" w:rsidRDefault="00C575B7" w:rsidP="00C575B7">
      <w:pPr>
        <w:shd w:val="clear" w:color="auto" w:fill="EFF4F9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596573"/>
          <w:sz w:val="17"/>
          <w:szCs w:val="17"/>
        </w:rPr>
        <w:t>- на период 60 месяцев</w:t>
      </w:r>
    </w:p>
    <w:p w:rsidR="00C575B7" w:rsidRDefault="00C575B7" w:rsidP="00C575B7">
      <w:pPr>
        <w:numPr>
          <w:ilvl w:val="0"/>
          <w:numId w:val="5"/>
        </w:numPr>
        <w:shd w:val="clear" w:color="auto" w:fill="FAFCFD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Социальный пакет:</w:t>
      </w:r>
    </w:p>
    <w:p w:rsidR="00C575B7" w:rsidRDefault="00C575B7" w:rsidP="00C575B7">
      <w:pPr>
        <w:shd w:val="clear" w:color="auto" w:fill="FAFCFD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Да</w:t>
      </w:r>
    </w:p>
    <w:p w:rsidR="00C575B7" w:rsidRDefault="00C575B7" w:rsidP="00C575B7">
      <w:pPr>
        <w:numPr>
          <w:ilvl w:val="0"/>
          <w:numId w:val="5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proofErr w:type="spellStart"/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Найм</w:t>
      </w:r>
      <w:proofErr w:type="spellEnd"/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 xml:space="preserve"> жилья:</w:t>
      </w:r>
    </w:p>
    <w:p w:rsidR="00C575B7" w:rsidRDefault="00C575B7" w:rsidP="00C575B7">
      <w:pPr>
        <w:shd w:val="clear" w:color="auto" w:fill="EFF4F9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Нет</w:t>
      </w:r>
    </w:p>
    <w:p w:rsidR="00C575B7" w:rsidRDefault="00C575B7" w:rsidP="00C575B7">
      <w:pPr>
        <w:numPr>
          <w:ilvl w:val="0"/>
          <w:numId w:val="5"/>
        </w:numPr>
        <w:shd w:val="clear" w:color="auto" w:fill="FAFCFD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Компенсация проезда:</w:t>
      </w:r>
    </w:p>
    <w:p w:rsidR="00C575B7" w:rsidRDefault="00C575B7" w:rsidP="00C575B7">
      <w:pPr>
        <w:shd w:val="clear" w:color="auto" w:fill="FAFCFD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Нет</w:t>
      </w:r>
    </w:p>
    <w:p w:rsidR="00C575B7" w:rsidRDefault="00C575B7" w:rsidP="00C575B7">
      <w:pPr>
        <w:numPr>
          <w:ilvl w:val="0"/>
          <w:numId w:val="5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Служебное жилье:</w:t>
      </w:r>
    </w:p>
    <w:p w:rsidR="00C575B7" w:rsidRDefault="00C575B7" w:rsidP="00C575B7">
      <w:pPr>
        <w:shd w:val="clear" w:color="auto" w:fill="EFF4F9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Нет</w:t>
      </w:r>
    </w:p>
    <w:p w:rsidR="00C575B7" w:rsidRDefault="00C575B7" w:rsidP="00C575B7">
      <w:pPr>
        <w:numPr>
          <w:ilvl w:val="0"/>
          <w:numId w:val="5"/>
        </w:numPr>
        <w:shd w:val="clear" w:color="auto" w:fill="FAFCFD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Дополнительно:</w:t>
      </w:r>
    </w:p>
    <w:p w:rsidR="00C575B7" w:rsidRDefault="00C575B7" w:rsidP="00C575B7">
      <w:pPr>
        <w:numPr>
          <w:ilvl w:val="0"/>
          <w:numId w:val="5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Тип занятости:</w:t>
      </w:r>
    </w:p>
    <w:p w:rsidR="00C575B7" w:rsidRDefault="00C575B7" w:rsidP="00C575B7">
      <w:pPr>
        <w:shd w:val="clear" w:color="auto" w:fill="EFF4F9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Полная занятость</w:t>
      </w:r>
    </w:p>
    <w:p w:rsidR="00C575B7" w:rsidRDefault="00C575B7" w:rsidP="00C575B7">
      <w:pPr>
        <w:numPr>
          <w:ilvl w:val="0"/>
          <w:numId w:val="5"/>
        </w:numPr>
        <w:shd w:val="clear" w:color="auto" w:fill="FAFCFD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Режим работы:</w:t>
      </w:r>
    </w:p>
    <w:p w:rsidR="00C575B7" w:rsidRDefault="00C575B7" w:rsidP="00C575B7">
      <w:pPr>
        <w:shd w:val="clear" w:color="auto" w:fill="FAFCFD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Полный день</w:t>
      </w:r>
    </w:p>
    <w:p w:rsidR="00C575B7" w:rsidRDefault="00C575B7" w:rsidP="00C575B7">
      <w:pPr>
        <w:shd w:val="clear" w:color="auto" w:fill="FFFFFF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Лицо для получения дополнительных справок:</w:t>
      </w:r>
    </w:p>
    <w:p w:rsidR="00C575B7" w:rsidRDefault="00C575B7" w:rsidP="00C575B7">
      <w:pPr>
        <w:numPr>
          <w:ilvl w:val="0"/>
          <w:numId w:val="6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Фамилия, имя, отчество:</w:t>
      </w:r>
    </w:p>
    <w:p w:rsidR="00C575B7" w:rsidRDefault="00C575B7" w:rsidP="00C575B7">
      <w:pPr>
        <w:shd w:val="clear" w:color="auto" w:fill="EFF4F9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Климов Константин Валерьевич</w:t>
      </w:r>
    </w:p>
    <w:p w:rsidR="00C575B7" w:rsidRDefault="00C575B7" w:rsidP="00C575B7">
      <w:pPr>
        <w:numPr>
          <w:ilvl w:val="0"/>
          <w:numId w:val="6"/>
        </w:numPr>
        <w:shd w:val="clear" w:color="auto" w:fill="FAFCFD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E-</w:t>
      </w:r>
      <w:proofErr w:type="spellStart"/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mail</w:t>
      </w:r>
      <w:proofErr w:type="spellEnd"/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:</w:t>
      </w:r>
    </w:p>
    <w:p w:rsidR="00C575B7" w:rsidRDefault="00C575B7" w:rsidP="00C575B7">
      <w:pPr>
        <w:shd w:val="clear" w:color="auto" w:fill="FAFCFD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klimovkv@lesgaft.spb.ru</w:t>
      </w:r>
    </w:p>
    <w:p w:rsidR="00C575B7" w:rsidRDefault="00C575B7" w:rsidP="00C575B7">
      <w:pPr>
        <w:numPr>
          <w:ilvl w:val="0"/>
          <w:numId w:val="6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Телефон:</w:t>
      </w:r>
    </w:p>
    <w:p w:rsidR="00C575B7" w:rsidRPr="00C575B7" w:rsidRDefault="00C575B7" w:rsidP="00C575B7">
      <w:pPr>
        <w:shd w:val="clear" w:color="auto" w:fill="EFF4F9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+7 (812) 714-45-54</w:t>
      </w:r>
      <w:bookmarkStart w:id="0" w:name="_GoBack"/>
      <w:bookmarkEnd w:id="0"/>
    </w:p>
    <w:sectPr w:rsidR="00C575B7" w:rsidRPr="00C575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822" w:rsidRDefault="00011822">
      <w:r>
        <w:separator/>
      </w:r>
    </w:p>
  </w:endnote>
  <w:endnote w:type="continuationSeparator" w:id="0">
    <w:p w:rsidR="00011822" w:rsidRDefault="0001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51" w:rsidRDefault="005065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51" w:rsidRDefault="0050655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51" w:rsidRDefault="005065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822" w:rsidRDefault="00011822">
      <w:r>
        <w:separator/>
      </w:r>
    </w:p>
  </w:footnote>
  <w:footnote w:type="continuationSeparator" w:id="0">
    <w:p w:rsidR="00011822" w:rsidRDefault="00011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51" w:rsidRDefault="005065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51" w:rsidRDefault="0050655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51" w:rsidRDefault="005065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D235F"/>
    <w:multiLevelType w:val="multilevel"/>
    <w:tmpl w:val="46BA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9535B"/>
    <w:multiLevelType w:val="multilevel"/>
    <w:tmpl w:val="39B4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9F7557"/>
    <w:multiLevelType w:val="multilevel"/>
    <w:tmpl w:val="AFA4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B2239F"/>
    <w:multiLevelType w:val="multilevel"/>
    <w:tmpl w:val="9F66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FF06CC"/>
    <w:multiLevelType w:val="multilevel"/>
    <w:tmpl w:val="F176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4D1963"/>
    <w:multiLevelType w:val="multilevel"/>
    <w:tmpl w:val="21A2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A43ABA"/>
    <w:multiLevelType w:val="multilevel"/>
    <w:tmpl w:val="3EB4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F2537C"/>
    <w:multiLevelType w:val="multilevel"/>
    <w:tmpl w:val="FD58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6F3B5F"/>
    <w:multiLevelType w:val="multilevel"/>
    <w:tmpl w:val="B7EE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D34020"/>
    <w:multiLevelType w:val="multilevel"/>
    <w:tmpl w:val="8474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840129"/>
    <w:multiLevelType w:val="multilevel"/>
    <w:tmpl w:val="4A76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1D22D3"/>
    <w:multiLevelType w:val="multilevel"/>
    <w:tmpl w:val="6D30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19"/>
    <w:rsid w:val="00011822"/>
    <w:rsid w:val="000C4C75"/>
    <w:rsid w:val="002F227A"/>
    <w:rsid w:val="00323419"/>
    <w:rsid w:val="00506551"/>
    <w:rsid w:val="005750BB"/>
    <w:rsid w:val="007D02C4"/>
    <w:rsid w:val="009F1302"/>
    <w:rsid w:val="00C575B7"/>
    <w:rsid w:val="00CB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F1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039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53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606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0276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07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082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00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42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0852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1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052">
          <w:marLeft w:val="0"/>
          <w:marRight w:val="0"/>
          <w:marTop w:val="450"/>
          <w:marBottom w:val="0"/>
          <w:divBdr>
            <w:top w:val="single" w:sz="6" w:space="7" w:color="D1D1D1"/>
            <w:left w:val="none" w:sz="0" w:space="0" w:color="auto"/>
            <w:bottom w:val="none" w:sz="0" w:space="7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2016-12-01T16:27:00Z</dcterms:created>
  <dcterms:modified xsi:type="dcterms:W3CDTF">2016-12-26T17:42:00Z</dcterms:modified>
</cp:coreProperties>
</file>