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П</w:t>
      </w:r>
      <w:r>
        <w:rPr>
          <w:sz w:val="28"/>
          <w:szCs w:val="28"/>
        </w:rPr>
        <w:t>.Ф. Лесгафта, Санкт-Петербург":</w:t>
      </w:r>
    </w:p>
    <w:p w:rsidR="00625188" w:rsidRPr="00D767A3" w:rsidRDefault="00A54799" w:rsidP="00D767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Отменить конкурс на замещение должности ведущего научного сотрудника лаборатории медико-биологических исследований и спортивной генетики НИИ СОТ и СЭП (1 ставка) в связи с изменениями штатного расписания. Сведения об отмене конкурса внести на федеральном портале «Ученые-исследователи» после восстановления на нем возможности авторизации государственных научных организаций и государственных организаций высшего образования (в настоящее время авторизация невозможна в связи с модернизацией сайта ФСМНО, через который она осуществлялась).</w:t>
      </w:r>
      <w:bookmarkStart w:id="0" w:name="_GoBack"/>
      <w:bookmarkEnd w:id="0"/>
    </w:p>
    <w:sectPr w:rsidR="00625188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38" w:rsidRDefault="00C30038">
      <w:r>
        <w:separator/>
      </w:r>
    </w:p>
  </w:endnote>
  <w:endnote w:type="continuationSeparator" w:id="0">
    <w:p w:rsidR="00C30038" w:rsidRDefault="00C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38" w:rsidRDefault="00C30038">
      <w:r>
        <w:separator/>
      </w:r>
    </w:p>
  </w:footnote>
  <w:footnote w:type="continuationSeparator" w:id="0">
    <w:p w:rsidR="00C30038" w:rsidRDefault="00C3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625188"/>
    <w:rsid w:val="00770D0E"/>
    <w:rsid w:val="00A54799"/>
    <w:rsid w:val="00C30038"/>
    <w:rsid w:val="00D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D83D-B04E-4AAD-BB3A-7263ACD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2019-06-07T17:42:00Z</dcterms:modified>
</cp:coreProperties>
</file>