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П</w:t>
      </w:r>
      <w:r>
        <w:rPr>
          <w:sz w:val="28"/>
          <w:szCs w:val="28"/>
        </w:rPr>
        <w:t>.Ф. Лесгафта, Санкт-Петербург":</w:t>
      </w:r>
    </w:p>
    <w:p w:rsidR="00D767A3" w:rsidRDefault="009B254A" w:rsidP="00D767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Подана 1</w:t>
      </w:r>
      <w:r w:rsidR="00D767A3" w:rsidRPr="00D767A3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</w:t>
      </w:r>
      <w:r w:rsidR="00D767A3">
        <w:rPr>
          <w:sz w:val="28"/>
          <w:szCs w:val="28"/>
        </w:rPr>
        <w:t>.</w:t>
      </w:r>
    </w:p>
    <w:p w:rsidR="00D767A3" w:rsidRDefault="009B254A" w:rsidP="00D767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Допущена</w:t>
      </w:r>
      <w:r w:rsidR="00D767A3" w:rsidRPr="00D767A3">
        <w:rPr>
          <w:sz w:val="28"/>
          <w:szCs w:val="28"/>
        </w:rPr>
        <w:t xml:space="preserve"> к участию в конкурсе: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 Г.В</w:t>
      </w:r>
      <w:r w:rsidR="00D767A3">
        <w:rPr>
          <w:sz w:val="28"/>
          <w:szCs w:val="28"/>
        </w:rPr>
        <w:t>.</w:t>
      </w:r>
    </w:p>
    <w:p w:rsidR="00625188" w:rsidRP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>Признать победителем конкурса на замещение вакантной должности заведующего сектором научно-</w:t>
      </w:r>
      <w:r w:rsidR="009B254A">
        <w:rPr>
          <w:sz w:val="28"/>
          <w:szCs w:val="28"/>
        </w:rPr>
        <w:t>технической информации</w:t>
      </w:r>
      <w:r w:rsidRPr="00D767A3">
        <w:rPr>
          <w:sz w:val="28"/>
          <w:szCs w:val="28"/>
        </w:rPr>
        <w:t xml:space="preserve"> научно-исследовательского отдела (1 ставка) </w:t>
      </w:r>
      <w:proofErr w:type="spellStart"/>
      <w:r w:rsidRPr="00D767A3">
        <w:rPr>
          <w:sz w:val="28"/>
          <w:szCs w:val="28"/>
        </w:rPr>
        <w:t>С</w:t>
      </w:r>
      <w:r w:rsidR="009B254A">
        <w:rPr>
          <w:sz w:val="28"/>
          <w:szCs w:val="28"/>
        </w:rPr>
        <w:t>ытник</w:t>
      </w:r>
      <w:proofErr w:type="spellEnd"/>
      <w:r w:rsidR="009B254A">
        <w:rPr>
          <w:sz w:val="28"/>
          <w:szCs w:val="28"/>
        </w:rPr>
        <w:t xml:space="preserve"> Галину Владимировну</w:t>
      </w:r>
      <w:r w:rsidRPr="00D767A3">
        <w:rPr>
          <w:sz w:val="28"/>
          <w:szCs w:val="28"/>
        </w:rPr>
        <w:t xml:space="preserve"> (общая сумма баллов </w:t>
      </w:r>
      <w:r w:rsidR="009B254A">
        <w:rPr>
          <w:sz w:val="28"/>
          <w:szCs w:val="28"/>
        </w:rPr>
        <w:t>- 6</w:t>
      </w:r>
      <w:r>
        <w:rPr>
          <w:sz w:val="28"/>
          <w:szCs w:val="28"/>
        </w:rPr>
        <w:t>).</w:t>
      </w:r>
      <w:bookmarkStart w:id="0" w:name="_GoBack"/>
      <w:bookmarkEnd w:id="0"/>
    </w:p>
    <w:sectPr w:rsidR="00625188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A1" w:rsidRDefault="00C75CA1">
      <w:r>
        <w:separator/>
      </w:r>
    </w:p>
  </w:endnote>
  <w:endnote w:type="continuationSeparator" w:id="0">
    <w:p w:rsidR="00C75CA1" w:rsidRDefault="00C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A1" w:rsidRDefault="00C75CA1">
      <w:r>
        <w:separator/>
      </w:r>
    </w:p>
  </w:footnote>
  <w:footnote w:type="continuationSeparator" w:id="0">
    <w:p w:rsidR="00C75CA1" w:rsidRDefault="00C7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0C4C75"/>
    <w:rsid w:val="00625188"/>
    <w:rsid w:val="00770D0E"/>
    <w:rsid w:val="009B254A"/>
    <w:rsid w:val="00C75CA1"/>
    <w:rsid w:val="00D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4C81-BB14-4E8E-A440-31A734E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2019-07-25T07:28:00Z</dcterms:modified>
</cp:coreProperties>
</file>