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9A" w:rsidRDefault="0026199A" w:rsidP="00D767A3">
      <w:pPr>
        <w:spacing w:after="120"/>
        <w:jc w:val="both"/>
        <w:rPr>
          <w:sz w:val="28"/>
          <w:szCs w:val="28"/>
        </w:rPr>
      </w:pPr>
      <w:bookmarkStart w:id="0" w:name="_GoBack"/>
      <w:bookmarkEnd w:id="0"/>
      <w:r w:rsidRPr="0026199A">
        <w:rPr>
          <w:sz w:val="28"/>
          <w:szCs w:val="28"/>
        </w:rPr>
        <w:t xml:space="preserve">Решение Конкурсной комиссии по отбору претендентов при проведении конкурса на замещение должностей научных работников ФГБОУ ВО "Национальный государственный Университет физической культуры, спорта и здоровья имени </w:t>
      </w:r>
      <w:r>
        <w:rPr>
          <w:sz w:val="28"/>
          <w:szCs w:val="28"/>
        </w:rPr>
        <w:t>П.Ф. Лесгафта, Санкт-Петербург":</w:t>
      </w:r>
    </w:p>
    <w:p w:rsidR="0026199A" w:rsidRDefault="0026199A" w:rsidP="00D767A3">
      <w:pPr>
        <w:spacing w:after="120"/>
        <w:jc w:val="both"/>
        <w:rPr>
          <w:sz w:val="28"/>
          <w:szCs w:val="28"/>
        </w:rPr>
      </w:pPr>
      <w:r w:rsidRPr="0026199A">
        <w:rPr>
          <w:sz w:val="28"/>
          <w:szCs w:val="28"/>
        </w:rPr>
        <w:t>Подано 2 заявки.</w:t>
      </w:r>
    </w:p>
    <w:p w:rsidR="0026199A" w:rsidRDefault="0026199A" w:rsidP="00D767A3">
      <w:pPr>
        <w:spacing w:after="120"/>
        <w:jc w:val="both"/>
        <w:rPr>
          <w:sz w:val="28"/>
          <w:szCs w:val="28"/>
        </w:rPr>
      </w:pPr>
      <w:r w:rsidRPr="0026199A">
        <w:rPr>
          <w:sz w:val="28"/>
          <w:szCs w:val="28"/>
        </w:rPr>
        <w:t>Допущены к участию в конк</w:t>
      </w:r>
      <w:r>
        <w:rPr>
          <w:sz w:val="28"/>
          <w:szCs w:val="28"/>
        </w:rPr>
        <w:t xml:space="preserve">урсе: </w:t>
      </w:r>
      <w:proofErr w:type="spellStart"/>
      <w:r>
        <w:rPr>
          <w:sz w:val="28"/>
          <w:szCs w:val="28"/>
        </w:rPr>
        <w:t>Гонашвили</w:t>
      </w:r>
      <w:proofErr w:type="spellEnd"/>
      <w:r>
        <w:rPr>
          <w:sz w:val="28"/>
          <w:szCs w:val="28"/>
        </w:rPr>
        <w:t xml:space="preserve"> А.С., Скок Н.С.</w:t>
      </w:r>
    </w:p>
    <w:p w:rsidR="0026199A" w:rsidRDefault="0026199A" w:rsidP="00D767A3">
      <w:pPr>
        <w:spacing w:after="120"/>
        <w:jc w:val="both"/>
        <w:rPr>
          <w:sz w:val="28"/>
          <w:szCs w:val="28"/>
        </w:rPr>
      </w:pPr>
      <w:r w:rsidRPr="0026199A">
        <w:rPr>
          <w:sz w:val="28"/>
          <w:szCs w:val="28"/>
        </w:rPr>
        <w:t xml:space="preserve">Признать победителем конкурса на замещение вакантной должности старшего научного сотрудника лаборатории социально-экономических исследований в сфере физической культуры и спорта научно-исследовательского института спортивных, оздоровительных технологий и социально-экономических проблем (1 ставка) Скок Наталью Сергеевну (Общая сумма баллов </w:t>
      </w:r>
      <w:r>
        <w:rPr>
          <w:sz w:val="28"/>
          <w:szCs w:val="28"/>
        </w:rPr>
        <w:t>- 12, при максимуме 20 баллов).</w:t>
      </w:r>
    </w:p>
    <w:p w:rsidR="0026199A" w:rsidRPr="00D767A3" w:rsidRDefault="0026199A" w:rsidP="00D767A3">
      <w:pPr>
        <w:spacing w:after="120"/>
        <w:jc w:val="both"/>
        <w:rPr>
          <w:sz w:val="28"/>
          <w:szCs w:val="28"/>
        </w:rPr>
      </w:pPr>
      <w:r w:rsidRPr="0026199A">
        <w:rPr>
          <w:sz w:val="28"/>
          <w:szCs w:val="28"/>
        </w:rPr>
        <w:t xml:space="preserve">Признать претендентом, занявшим второе место, </w:t>
      </w:r>
      <w:proofErr w:type="spellStart"/>
      <w:r w:rsidRPr="0026199A">
        <w:rPr>
          <w:sz w:val="28"/>
          <w:szCs w:val="28"/>
        </w:rPr>
        <w:t>Гонашвили</w:t>
      </w:r>
      <w:proofErr w:type="spellEnd"/>
      <w:r w:rsidRPr="0026199A">
        <w:rPr>
          <w:sz w:val="28"/>
          <w:szCs w:val="28"/>
        </w:rPr>
        <w:t xml:space="preserve"> Александра Сергеевича (Общая сумма баллов - 2, при максимуме 20 баллов).</w:t>
      </w:r>
    </w:p>
    <w:sectPr w:rsidR="0026199A" w:rsidRPr="00D7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D5" w:rsidRDefault="007E47D5">
      <w:r>
        <w:separator/>
      </w:r>
    </w:p>
  </w:endnote>
  <w:endnote w:type="continuationSeparator" w:id="0">
    <w:p w:rsidR="007E47D5" w:rsidRDefault="007E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D5" w:rsidRDefault="007E47D5">
      <w:r>
        <w:separator/>
      </w:r>
    </w:p>
  </w:footnote>
  <w:footnote w:type="continuationSeparator" w:id="0">
    <w:p w:rsidR="007E47D5" w:rsidRDefault="007E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3"/>
    <w:rsid w:val="000C4C75"/>
    <w:rsid w:val="0026199A"/>
    <w:rsid w:val="00625188"/>
    <w:rsid w:val="00770D0E"/>
    <w:rsid w:val="007E47D5"/>
    <w:rsid w:val="00D767A3"/>
    <w:rsid w:val="00E93904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B473-FC3A-4575-9696-ED08DB29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2018-10-30T16:25:00Z</dcterms:created>
  <dcterms:modified xsi:type="dcterms:W3CDTF">2019-10-29T17:15:00Z</dcterms:modified>
</cp:coreProperties>
</file>