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03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:rsidR="00186603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победителем конкурса на замещение вакантной должности директора научно-исследовательского института спортивных, оздоровительных технологий и социально-экономических проблем Климова Константина Валерьевича с последующим заключением трудового договора сроком на пять лет по 31.01.2022 г.;</w:t>
      </w:r>
    </w:p>
    <w:p w:rsidR="00273F2A" w:rsidRDefault="00186603" w:rsidP="00273F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</w:t>
      </w:r>
      <w:r w:rsidR="001A64EF">
        <w:rPr>
          <w:rFonts w:ascii="Times New Roman" w:hAnsi="Times New Roman"/>
          <w:sz w:val="28"/>
          <w:szCs w:val="28"/>
        </w:rPr>
        <w:t xml:space="preserve"> победителем конкурса на замещение вакантной должности заместителя директора по научно-исследовательской работе научно-исследовательского института спортивных, оздоровительных технологий и социально-экономических проблем </w:t>
      </w:r>
      <w:proofErr w:type="spellStart"/>
      <w:r w:rsidR="001A64EF">
        <w:rPr>
          <w:rFonts w:ascii="Times New Roman" w:hAnsi="Times New Roman"/>
          <w:sz w:val="28"/>
          <w:szCs w:val="28"/>
        </w:rPr>
        <w:t>Рябчикова</w:t>
      </w:r>
      <w:proofErr w:type="spellEnd"/>
      <w:r w:rsidR="001A64EF">
        <w:rPr>
          <w:rFonts w:ascii="Times New Roman" w:hAnsi="Times New Roman"/>
          <w:sz w:val="28"/>
          <w:szCs w:val="28"/>
        </w:rPr>
        <w:t xml:space="preserve"> Вадима Владимировича с последующим заключением трудового договора сроком на пять лет по 31.01.2022 г.;</w:t>
      </w:r>
    </w:p>
    <w:p w:rsidR="004D2733" w:rsidRDefault="0008482F" w:rsidP="004D27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</w:t>
      </w:r>
      <w:r w:rsidR="00273F2A">
        <w:rPr>
          <w:rFonts w:ascii="Times New Roman" w:hAnsi="Times New Roman"/>
          <w:sz w:val="28"/>
          <w:szCs w:val="28"/>
        </w:rPr>
        <w:t xml:space="preserve"> победителем конкурса на замещение вакантной должности заведующего лабораторией инновационных спортивных технологий научно-исследовательского института спортивных, оздоровительных технологий и социально-экономических проблем Куликова Владимира Семеновича с последующим заключением трудового договора сроком на пять лет по 31.01.2022 г.;</w:t>
      </w:r>
    </w:p>
    <w:p w:rsidR="004D2733" w:rsidRDefault="004D2733" w:rsidP="004D27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</w:t>
      </w:r>
      <w:r>
        <w:rPr>
          <w:rFonts w:ascii="Times New Roman" w:hAnsi="Times New Roman"/>
          <w:sz w:val="28"/>
          <w:szCs w:val="28"/>
        </w:rPr>
        <w:t>победителем конкурса на замещение вакантной должности заведующего лабораторией медико-биологических исследований и спортивной генетики научно-исследовательского института спортивных, оздоровительных технологий и социально-экономических проблем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Георгия Станиславовича </w:t>
      </w:r>
      <w:r>
        <w:rPr>
          <w:rFonts w:ascii="Times New Roman" w:hAnsi="Times New Roman"/>
          <w:sz w:val="28"/>
          <w:szCs w:val="28"/>
        </w:rPr>
        <w:t>с последующим заключением трудового договора срок</w:t>
      </w:r>
      <w:r>
        <w:rPr>
          <w:rFonts w:ascii="Times New Roman" w:hAnsi="Times New Roman"/>
          <w:sz w:val="28"/>
          <w:szCs w:val="28"/>
        </w:rPr>
        <w:t>ом на пять лет по 31.01.2022 г.</w:t>
      </w:r>
      <w:bookmarkStart w:id="0" w:name="_GoBack"/>
      <w:bookmarkEnd w:id="0"/>
    </w:p>
    <w:p w:rsidR="004D2733" w:rsidRDefault="004D2733" w:rsidP="004D2733">
      <w:pPr>
        <w:ind w:firstLine="709"/>
        <w:rPr>
          <w:rFonts w:ascii="Times New Roman" w:hAnsi="Times New Roman"/>
          <w:sz w:val="28"/>
          <w:szCs w:val="28"/>
        </w:rPr>
      </w:pPr>
    </w:p>
    <w:p w:rsidR="004D2733" w:rsidRDefault="004D2733" w:rsidP="00273F2A">
      <w:pPr>
        <w:ind w:firstLine="709"/>
        <w:rPr>
          <w:rFonts w:ascii="Times New Roman" w:hAnsi="Times New Roman"/>
          <w:sz w:val="28"/>
          <w:szCs w:val="28"/>
        </w:rPr>
      </w:pPr>
    </w:p>
    <w:p w:rsidR="00273F2A" w:rsidRDefault="00273F2A" w:rsidP="00273F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482F" w:rsidRDefault="0008482F" w:rsidP="001A64E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64EF" w:rsidRDefault="001A64EF" w:rsidP="001A64EF">
      <w:pPr>
        <w:ind w:firstLine="0"/>
        <w:rPr>
          <w:rFonts w:ascii="Times New Roman" w:hAnsi="Times New Roman"/>
          <w:sz w:val="28"/>
          <w:szCs w:val="28"/>
        </w:rPr>
      </w:pPr>
    </w:p>
    <w:p w:rsidR="00186603" w:rsidRDefault="00186603" w:rsidP="00186603">
      <w:pPr>
        <w:ind w:firstLine="709"/>
        <w:rPr>
          <w:rFonts w:ascii="Times New Roman" w:hAnsi="Times New Roman"/>
          <w:sz w:val="28"/>
          <w:szCs w:val="28"/>
        </w:rPr>
      </w:pPr>
    </w:p>
    <w:p w:rsidR="005A5A4B" w:rsidRPr="00186603" w:rsidRDefault="005A5A4B">
      <w:pPr>
        <w:rPr>
          <w:sz w:val="28"/>
          <w:szCs w:val="28"/>
        </w:rPr>
      </w:pPr>
    </w:p>
    <w:sectPr w:rsidR="005A5A4B" w:rsidRPr="00186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5C" w:rsidRDefault="00411D5C">
      <w:r>
        <w:separator/>
      </w:r>
    </w:p>
  </w:endnote>
  <w:endnote w:type="continuationSeparator" w:id="0">
    <w:p w:rsidR="00411D5C" w:rsidRDefault="0041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5C" w:rsidRDefault="00411D5C">
      <w:r>
        <w:separator/>
      </w:r>
    </w:p>
  </w:footnote>
  <w:footnote w:type="continuationSeparator" w:id="0">
    <w:p w:rsidR="00411D5C" w:rsidRDefault="0041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4B" w:rsidRDefault="005A5A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03"/>
    <w:rsid w:val="0008482F"/>
    <w:rsid w:val="000C4C75"/>
    <w:rsid w:val="00186603"/>
    <w:rsid w:val="001A64EF"/>
    <w:rsid w:val="00273F2A"/>
    <w:rsid w:val="002C2B28"/>
    <w:rsid w:val="00411D5C"/>
    <w:rsid w:val="004D2733"/>
    <w:rsid w:val="005A5A4B"/>
    <w:rsid w:val="00672659"/>
    <w:rsid w:val="00E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03"/>
    <w:pPr>
      <w:ind w:firstLine="567"/>
      <w:jc w:val="both"/>
    </w:pPr>
    <w:rPr>
      <w:rFonts w:ascii="Peterburg" w:hAnsi="Peterburg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2017-02-01T15:38:00Z</dcterms:created>
  <dcterms:modified xsi:type="dcterms:W3CDTF">2017-02-01T15:52:00Z</dcterms:modified>
</cp:coreProperties>
</file>