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5B" w:rsidRDefault="00A2655B"/>
    <w:p w:rsidR="00A2655B" w:rsidRDefault="00A2655B"/>
    <w:tbl>
      <w:tblPr>
        <w:tblW w:w="9072" w:type="dxa"/>
        <w:tblInd w:w="675" w:type="dxa"/>
        <w:tblLayout w:type="fixed"/>
        <w:tblLook w:val="01E0"/>
      </w:tblPr>
      <w:tblGrid>
        <w:gridCol w:w="4536"/>
        <w:gridCol w:w="4536"/>
      </w:tblGrid>
      <w:tr w:rsidR="00A2655B" w:rsidRPr="00967128" w:rsidTr="00673046">
        <w:tc>
          <w:tcPr>
            <w:tcW w:w="4536" w:type="dxa"/>
          </w:tcPr>
          <w:p w:rsidR="00A2655B" w:rsidRDefault="00A2655B" w:rsidP="00AD2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55B" w:rsidRPr="00673046" w:rsidRDefault="00A2655B" w:rsidP="00AD2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46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«УТВЕРЖДЕНО»</w:t>
            </w:r>
          </w:p>
          <w:p w:rsidR="00A2655B" w:rsidRPr="00673046" w:rsidRDefault="00A2655B" w:rsidP="00AD27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Советом </w:t>
            </w:r>
          </w:p>
          <w:p w:rsidR="00A2655B" w:rsidRPr="00673046" w:rsidRDefault="00A2655B" w:rsidP="00AD27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подготовки научно-педагогических работников</w:t>
            </w:r>
          </w:p>
          <w:p w:rsidR="00A2655B" w:rsidRPr="00673046" w:rsidRDefault="00A2655B" w:rsidP="00AD2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04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протокол № 6</w:t>
            </w:r>
          </w:p>
          <w:p w:rsidR="00A2655B" w:rsidRPr="00673046" w:rsidRDefault="00A2655B" w:rsidP="00AD27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46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5C5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5C5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декабря</w:t>
            </w:r>
            <w:r w:rsidRPr="005C5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5C59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  <w:p w:rsidR="00A2655B" w:rsidRPr="00673046" w:rsidRDefault="00A2655B" w:rsidP="00AD2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04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2655B" w:rsidRDefault="00A2655B" w:rsidP="00AD2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046">
              <w:rPr>
                <w:rFonts w:ascii="Times New Roman" w:hAnsi="Times New Roman" w:cs="Times New Roman"/>
                <w:sz w:val="28"/>
                <w:szCs w:val="28"/>
              </w:rPr>
              <w:t>Декан факультета ПНПР</w:t>
            </w:r>
          </w:p>
          <w:p w:rsidR="00A2655B" w:rsidRPr="00673046" w:rsidRDefault="00A2655B" w:rsidP="00AD2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046">
              <w:rPr>
                <w:rFonts w:ascii="Times New Roman" w:hAnsi="Times New Roman" w:cs="Times New Roman"/>
                <w:sz w:val="28"/>
                <w:szCs w:val="28"/>
              </w:rPr>
              <w:t>профессор  С.М. Ашкинази</w:t>
            </w:r>
          </w:p>
        </w:tc>
        <w:tc>
          <w:tcPr>
            <w:tcW w:w="4536" w:type="dxa"/>
          </w:tcPr>
          <w:p w:rsidR="00A2655B" w:rsidRDefault="00A2655B" w:rsidP="00AD2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55B" w:rsidRPr="00673046" w:rsidRDefault="00A2655B" w:rsidP="00AD2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46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A2655B" w:rsidRPr="00673046" w:rsidRDefault="00A2655B" w:rsidP="00AD2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5B" w:rsidRDefault="00A2655B" w:rsidP="00AD2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</w:t>
            </w:r>
          </w:p>
          <w:p w:rsidR="00A2655B" w:rsidRDefault="00A2655B" w:rsidP="00AD2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  <w:r w:rsidRPr="00673046">
              <w:rPr>
                <w:rFonts w:ascii="Times New Roman" w:hAnsi="Times New Roman" w:cs="Times New Roman"/>
                <w:sz w:val="28"/>
                <w:szCs w:val="28"/>
              </w:rPr>
              <w:t xml:space="preserve"> работе </w:t>
            </w:r>
          </w:p>
          <w:p w:rsidR="00A2655B" w:rsidRDefault="00A2655B" w:rsidP="00AD2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046">
              <w:rPr>
                <w:rFonts w:ascii="Times New Roman" w:hAnsi="Times New Roman" w:cs="Times New Roman"/>
                <w:sz w:val="28"/>
                <w:szCs w:val="28"/>
              </w:rPr>
              <w:t xml:space="preserve">НГУ имени П.Ф. Лесгафта, </w:t>
            </w:r>
          </w:p>
          <w:p w:rsidR="00A2655B" w:rsidRDefault="00A2655B" w:rsidP="00AD2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A2655B" w:rsidRPr="00673046" w:rsidRDefault="00A2655B" w:rsidP="00AD2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046">
              <w:rPr>
                <w:rFonts w:ascii="Times New Roman" w:hAnsi="Times New Roman" w:cs="Times New Roman"/>
                <w:sz w:val="28"/>
                <w:szCs w:val="28"/>
              </w:rPr>
              <w:t>профессор С.А. Цветков</w:t>
            </w:r>
          </w:p>
          <w:p w:rsidR="00A2655B" w:rsidRPr="00673046" w:rsidRDefault="00A2655B" w:rsidP="00AD2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04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2655B" w:rsidRDefault="00A2655B" w:rsidP="00AD2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5B" w:rsidRPr="00673046" w:rsidRDefault="00A2655B" w:rsidP="00AD2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   »</w:t>
            </w:r>
            <w:r w:rsidRPr="00673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____________20    г.</w:t>
            </w:r>
            <w:r w:rsidRPr="0067304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A2655B" w:rsidRPr="00673046" w:rsidRDefault="00A2655B" w:rsidP="00AD2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5B" w:rsidRPr="00673046" w:rsidRDefault="00A2655B" w:rsidP="00AD2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55B" w:rsidRDefault="00A2655B" w:rsidP="006730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55B" w:rsidRPr="00673046" w:rsidRDefault="00A2655B" w:rsidP="006730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655B" w:rsidRPr="00673046" w:rsidRDefault="00A2655B" w:rsidP="00673046">
      <w:pPr>
        <w:spacing w:before="120" w:beforeAutospacing="0" w:after="120" w:afterAutospacing="0" w:line="36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ПЕДАГОГИЧЕСКОЙ ПРАКТИКЕ АСПИРАНТОВ</w:t>
      </w:r>
    </w:p>
    <w:p w:rsidR="00A2655B" w:rsidRDefault="00A2655B" w:rsidP="000D0B56">
      <w:pPr>
        <w:spacing w:before="120" w:beforeAutospacing="0" w:after="120" w:afterAutospacing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55B" w:rsidRDefault="00A2655B" w:rsidP="000D0B56">
      <w:pPr>
        <w:spacing w:before="120" w:beforeAutospacing="0" w:after="120" w:afterAutospacing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55B" w:rsidRDefault="00A2655B" w:rsidP="000D0B56">
      <w:pPr>
        <w:spacing w:before="120" w:beforeAutospacing="0" w:after="120" w:afterAutospacing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55B" w:rsidRDefault="00A2655B" w:rsidP="000D0B56">
      <w:pPr>
        <w:spacing w:before="120" w:beforeAutospacing="0" w:after="120" w:afterAutospacing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55B" w:rsidRDefault="00A2655B" w:rsidP="000D0B56">
      <w:pPr>
        <w:spacing w:before="120" w:beforeAutospacing="0" w:after="120" w:afterAutospacing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</w:p>
    <w:p w:rsidR="00A2655B" w:rsidRDefault="00A2655B" w:rsidP="000D0B56">
      <w:pPr>
        <w:spacing w:before="120" w:beforeAutospacing="0" w:after="120" w:afterAutospacing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2010</w:t>
      </w:r>
    </w:p>
    <w:p w:rsidR="00A2655B" w:rsidRDefault="00A2655B" w:rsidP="000D0B56">
      <w:pPr>
        <w:spacing w:before="120" w:beforeAutospacing="0" w:after="120" w:afterAutospacing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55B" w:rsidRPr="00673046" w:rsidRDefault="00A2655B" w:rsidP="000D0B56">
      <w:pPr>
        <w:ind w:lef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2655B" w:rsidRDefault="00A2655B" w:rsidP="00640211">
      <w:pPr>
        <w:spacing w:before="120" w:beforeAutospacing="0" w:after="120" w:afterAutospacing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46">
        <w:rPr>
          <w:rFonts w:ascii="Times New Roman" w:hAnsi="Times New Roman" w:cs="Times New Roman"/>
          <w:sz w:val="28"/>
          <w:szCs w:val="28"/>
        </w:rPr>
        <w:t>Педагогическая практика является составной частью</w:t>
      </w:r>
      <w:r>
        <w:rPr>
          <w:rFonts w:ascii="Times New Roman" w:hAnsi="Times New Roman" w:cs="Times New Roman"/>
          <w:sz w:val="28"/>
          <w:szCs w:val="28"/>
        </w:rPr>
        <w:t xml:space="preserve"> системы подготовки аспирантов У</w:t>
      </w:r>
      <w:r w:rsidRPr="00673046">
        <w:rPr>
          <w:rFonts w:ascii="Times New Roman" w:hAnsi="Times New Roman" w:cs="Times New Roman"/>
          <w:sz w:val="28"/>
          <w:szCs w:val="28"/>
        </w:rPr>
        <w:t xml:space="preserve">ниверситета. Прохождение практики осуществляется на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 w:rsidRPr="00673046">
        <w:rPr>
          <w:rFonts w:ascii="Times New Roman" w:hAnsi="Times New Roman" w:cs="Times New Roman"/>
          <w:sz w:val="28"/>
          <w:szCs w:val="28"/>
        </w:rPr>
        <w:t xml:space="preserve"> кафедрах и является обязательной для всех аспирантов. </w:t>
      </w:r>
      <w:r>
        <w:rPr>
          <w:rFonts w:ascii="Times New Roman" w:hAnsi="Times New Roman" w:cs="Times New Roman"/>
          <w:sz w:val="28"/>
          <w:szCs w:val="28"/>
        </w:rPr>
        <w:t>Время и сроки прохождения практики определяется заведующим кафедрой и научным руководителем аспиранта и вносится в индивидуальный план работы (дневник аспиранта).</w:t>
      </w:r>
    </w:p>
    <w:p w:rsidR="00A2655B" w:rsidRPr="00673046" w:rsidRDefault="00A2655B" w:rsidP="00640211">
      <w:pPr>
        <w:spacing w:before="120" w:beforeAutospacing="0" w:after="120" w:afterAutospacing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46">
        <w:rPr>
          <w:rFonts w:ascii="Times New Roman" w:hAnsi="Times New Roman" w:cs="Times New Roman"/>
          <w:sz w:val="28"/>
          <w:szCs w:val="28"/>
        </w:rPr>
        <w:t>По усмотрению научного руководителя практика может быть зачтена аспирантам</w:t>
      </w:r>
      <w:r>
        <w:rPr>
          <w:rFonts w:ascii="Times New Roman" w:hAnsi="Times New Roman" w:cs="Times New Roman"/>
          <w:sz w:val="28"/>
          <w:szCs w:val="28"/>
        </w:rPr>
        <w:t xml:space="preserve"> заочной формы обучения</w:t>
      </w:r>
      <w:r w:rsidRPr="00673046">
        <w:rPr>
          <w:rFonts w:ascii="Times New Roman" w:hAnsi="Times New Roman" w:cs="Times New Roman"/>
          <w:sz w:val="28"/>
          <w:szCs w:val="28"/>
        </w:rPr>
        <w:t xml:space="preserve">, работающим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специальности, </w:t>
      </w:r>
      <w:r w:rsidRPr="00673046">
        <w:rPr>
          <w:rFonts w:ascii="Times New Roman" w:hAnsi="Times New Roman" w:cs="Times New Roman"/>
          <w:sz w:val="28"/>
          <w:szCs w:val="28"/>
        </w:rPr>
        <w:t>предоставившим копию трудовой книжки и характеристику с места работы.</w:t>
      </w:r>
    </w:p>
    <w:p w:rsidR="00A2655B" w:rsidRPr="00673046" w:rsidRDefault="00A2655B" w:rsidP="005C590A">
      <w:pPr>
        <w:spacing w:before="120" w:beforeAutospacing="0" w:after="120" w:afterAutospacing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46">
        <w:rPr>
          <w:rFonts w:ascii="Times New Roman" w:hAnsi="Times New Roman" w:cs="Times New Roman"/>
          <w:sz w:val="28"/>
          <w:szCs w:val="28"/>
        </w:rPr>
        <w:t>Руководителем педагогической практики является научный руководитель аспиранта или заместитель заведующего кафедрой по учебной работе.</w:t>
      </w:r>
    </w:p>
    <w:p w:rsidR="00A2655B" w:rsidRPr="00673046" w:rsidRDefault="00A2655B" w:rsidP="005C590A">
      <w:pPr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3046">
        <w:rPr>
          <w:rFonts w:ascii="Times New Roman" w:hAnsi="Times New Roman" w:cs="Times New Roman"/>
          <w:sz w:val="28"/>
          <w:szCs w:val="28"/>
        </w:rPr>
        <w:t>Аспиранты 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(в том числе, </w:t>
      </w:r>
      <w:r w:rsidRPr="00673046">
        <w:rPr>
          <w:rFonts w:ascii="Times New Roman" w:hAnsi="Times New Roman" w:cs="Times New Roman"/>
          <w:sz w:val="28"/>
          <w:szCs w:val="28"/>
        </w:rPr>
        <w:t>обучающиеся на договорной основе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3046">
        <w:rPr>
          <w:rFonts w:ascii="Times New Roman" w:hAnsi="Times New Roman" w:cs="Times New Roman"/>
          <w:sz w:val="28"/>
          <w:szCs w:val="28"/>
        </w:rPr>
        <w:t xml:space="preserve"> проходят практику в объеме 100 часов, аспиранты заочной формы обучения – 50 часов.</w:t>
      </w:r>
      <w:bookmarkStart w:id="0" w:name="_GoBack"/>
      <w:bookmarkEnd w:id="0"/>
    </w:p>
    <w:p w:rsidR="00A2655B" w:rsidRDefault="00A2655B" w:rsidP="00640211">
      <w:pPr>
        <w:spacing w:before="120" w:beforeAutospacing="0" w:after="120" w:afterAutospacing="0" w:line="360" w:lineRule="auto"/>
        <w:ind w:lef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55B" w:rsidRPr="00673046" w:rsidRDefault="00A2655B" w:rsidP="00640211">
      <w:pPr>
        <w:spacing w:before="120" w:beforeAutospacing="0" w:after="120" w:afterAutospacing="0" w:line="360" w:lineRule="auto"/>
        <w:ind w:lef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046">
        <w:rPr>
          <w:rFonts w:ascii="Times New Roman" w:hAnsi="Times New Roman" w:cs="Times New Roman"/>
          <w:b/>
          <w:bCs/>
          <w:sz w:val="28"/>
          <w:szCs w:val="28"/>
        </w:rPr>
        <w:t>Задачи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2655B" w:rsidRPr="00673046" w:rsidRDefault="00A2655B" w:rsidP="005C590A">
      <w:pPr>
        <w:spacing w:before="120" w:beforeAutospacing="0" w:after="120" w:afterAutospacing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4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73046">
        <w:rPr>
          <w:rFonts w:ascii="Times New Roman" w:hAnsi="Times New Roman" w:cs="Times New Roman"/>
          <w:sz w:val="28"/>
          <w:szCs w:val="28"/>
        </w:rPr>
        <w:t>Ознакомление с опытом педагогической работы ведущих преподавателей кафедры.</w:t>
      </w:r>
    </w:p>
    <w:p w:rsidR="00A2655B" w:rsidRPr="00673046" w:rsidRDefault="00A2655B" w:rsidP="005C590A">
      <w:pPr>
        <w:spacing w:before="120" w:beforeAutospacing="0" w:after="120" w:afterAutospacing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46">
        <w:rPr>
          <w:rFonts w:ascii="Times New Roman" w:hAnsi="Times New Roman" w:cs="Times New Roman"/>
          <w:sz w:val="28"/>
          <w:szCs w:val="28"/>
        </w:rPr>
        <w:t>- Овладение знаниями предмета в объёме учебной программы утверждённой на кафедре.</w:t>
      </w:r>
    </w:p>
    <w:p w:rsidR="00A2655B" w:rsidRPr="00673046" w:rsidRDefault="00A2655B" w:rsidP="005C590A">
      <w:pPr>
        <w:spacing w:before="120" w:beforeAutospacing="0" w:after="120" w:afterAutospacing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46">
        <w:rPr>
          <w:rFonts w:ascii="Times New Roman" w:hAnsi="Times New Roman" w:cs="Times New Roman"/>
          <w:sz w:val="28"/>
          <w:szCs w:val="28"/>
        </w:rPr>
        <w:t>- Формирование педагогических навыков на семинарских и практических занятиях.</w:t>
      </w:r>
    </w:p>
    <w:p w:rsidR="00A2655B" w:rsidRPr="00673046" w:rsidRDefault="00A2655B" w:rsidP="005C590A">
      <w:pPr>
        <w:spacing w:before="120" w:beforeAutospacing="0" w:after="120" w:afterAutospacing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46">
        <w:rPr>
          <w:rFonts w:ascii="Times New Roman" w:hAnsi="Times New Roman" w:cs="Times New Roman"/>
          <w:sz w:val="28"/>
          <w:szCs w:val="28"/>
        </w:rPr>
        <w:t>- Овладение знаниями и умениями воспитательной работы через предмет.</w:t>
      </w:r>
    </w:p>
    <w:p w:rsidR="00A2655B" w:rsidRPr="00673046" w:rsidRDefault="00A2655B" w:rsidP="005C590A">
      <w:pPr>
        <w:spacing w:before="120" w:beforeAutospacing="0" w:after="120" w:afterAutospacing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46">
        <w:rPr>
          <w:rFonts w:ascii="Times New Roman" w:hAnsi="Times New Roman" w:cs="Times New Roman"/>
          <w:sz w:val="28"/>
          <w:szCs w:val="28"/>
        </w:rPr>
        <w:t>- Формирование навыка составления учебно-методической документации, необходимой для проведения занятий.</w:t>
      </w:r>
    </w:p>
    <w:p w:rsidR="00A2655B" w:rsidRPr="00673046" w:rsidRDefault="00A2655B" w:rsidP="00640211">
      <w:pPr>
        <w:spacing w:before="120" w:beforeAutospacing="0" w:after="120" w:afterAutospacing="0" w:line="360" w:lineRule="auto"/>
        <w:ind w:lef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55B" w:rsidRPr="00673046" w:rsidRDefault="00A2655B" w:rsidP="00640211">
      <w:pPr>
        <w:spacing w:before="120" w:beforeAutospacing="0" w:after="120" w:afterAutospacing="0" w:line="36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3046">
        <w:rPr>
          <w:rFonts w:ascii="Times New Roman" w:hAnsi="Times New Roman" w:cs="Times New Roman"/>
          <w:b/>
          <w:bCs/>
          <w:sz w:val="28"/>
          <w:szCs w:val="28"/>
        </w:rPr>
        <w:t>Проводимые мероприятия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2655B" w:rsidRPr="00673046" w:rsidRDefault="00A2655B" w:rsidP="00640211">
      <w:pPr>
        <w:spacing w:before="120" w:beforeAutospacing="0" w:after="120" w:afterAutospacing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046">
        <w:rPr>
          <w:rFonts w:ascii="Times New Roman" w:hAnsi="Times New Roman" w:cs="Times New Roman"/>
          <w:sz w:val="28"/>
          <w:szCs w:val="28"/>
        </w:rPr>
        <w:t>Ознакомление с организационной структурой кафедры.</w:t>
      </w:r>
    </w:p>
    <w:p w:rsidR="00A2655B" w:rsidRPr="00673046" w:rsidRDefault="00A2655B" w:rsidP="00640211">
      <w:pPr>
        <w:spacing w:before="120" w:beforeAutospacing="0" w:after="120" w:afterAutospacing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046">
        <w:rPr>
          <w:rFonts w:ascii="Times New Roman" w:hAnsi="Times New Roman" w:cs="Times New Roman"/>
          <w:sz w:val="28"/>
          <w:szCs w:val="28"/>
        </w:rPr>
        <w:t>Участие в заседаниях кафедры.</w:t>
      </w:r>
    </w:p>
    <w:p w:rsidR="00A2655B" w:rsidRPr="00673046" w:rsidRDefault="00A2655B" w:rsidP="00640211">
      <w:pPr>
        <w:spacing w:before="120" w:beforeAutospacing="0" w:after="120" w:afterAutospacing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046">
        <w:rPr>
          <w:rFonts w:ascii="Times New Roman" w:hAnsi="Times New Roman" w:cs="Times New Roman"/>
          <w:sz w:val="28"/>
          <w:szCs w:val="28"/>
        </w:rPr>
        <w:t>Изучение учебной программы.</w:t>
      </w:r>
    </w:p>
    <w:p w:rsidR="00A2655B" w:rsidRPr="00673046" w:rsidRDefault="00A2655B" w:rsidP="00640211">
      <w:pPr>
        <w:spacing w:before="120" w:beforeAutospacing="0" w:after="120" w:afterAutospacing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046">
        <w:rPr>
          <w:rFonts w:ascii="Times New Roman" w:hAnsi="Times New Roman" w:cs="Times New Roman"/>
          <w:sz w:val="28"/>
          <w:szCs w:val="28"/>
        </w:rPr>
        <w:t>Ознакомление с руководящей и рабочей документацией.</w:t>
      </w:r>
    </w:p>
    <w:p w:rsidR="00A2655B" w:rsidRPr="00673046" w:rsidRDefault="00A2655B" w:rsidP="00640211">
      <w:pPr>
        <w:spacing w:before="120" w:beforeAutospacing="0" w:after="120" w:afterAutospacing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046">
        <w:rPr>
          <w:rFonts w:ascii="Times New Roman" w:hAnsi="Times New Roman" w:cs="Times New Roman"/>
          <w:sz w:val="28"/>
          <w:szCs w:val="28"/>
        </w:rPr>
        <w:t>Посещение лекций, практических и семинарских занятий ведущих преподавателей кафедры.</w:t>
      </w:r>
    </w:p>
    <w:p w:rsidR="00A2655B" w:rsidRPr="00673046" w:rsidRDefault="00A2655B" w:rsidP="00640211">
      <w:pPr>
        <w:spacing w:before="120" w:beforeAutospacing="0" w:after="120" w:afterAutospacing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046">
        <w:rPr>
          <w:rFonts w:ascii="Times New Roman" w:hAnsi="Times New Roman" w:cs="Times New Roman"/>
          <w:sz w:val="28"/>
          <w:szCs w:val="28"/>
        </w:rPr>
        <w:t>Составление и ведение учебно-методической документации.</w:t>
      </w:r>
    </w:p>
    <w:p w:rsidR="00A2655B" w:rsidRPr="00673046" w:rsidRDefault="00A2655B" w:rsidP="00640211">
      <w:pPr>
        <w:spacing w:before="120" w:beforeAutospacing="0" w:after="120" w:afterAutospacing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046">
        <w:rPr>
          <w:rFonts w:ascii="Times New Roman" w:hAnsi="Times New Roman" w:cs="Times New Roman"/>
          <w:sz w:val="28"/>
          <w:szCs w:val="28"/>
        </w:rPr>
        <w:t>Участие в организационных мероприятиях кафедры.</w:t>
      </w:r>
    </w:p>
    <w:p w:rsidR="00A2655B" w:rsidRPr="00673046" w:rsidRDefault="00A2655B" w:rsidP="00640211">
      <w:pPr>
        <w:spacing w:before="120" w:beforeAutospacing="0" w:after="120" w:afterAutospacing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046">
        <w:rPr>
          <w:rFonts w:ascii="Times New Roman" w:hAnsi="Times New Roman" w:cs="Times New Roman"/>
          <w:sz w:val="28"/>
          <w:szCs w:val="28"/>
        </w:rPr>
        <w:t>Самостоятельное проведение семинарских и практических занятий.</w:t>
      </w:r>
    </w:p>
    <w:p w:rsidR="00A2655B" w:rsidRPr="005C590A" w:rsidRDefault="00A2655B" w:rsidP="005C590A">
      <w:pPr>
        <w:spacing w:before="120" w:beforeAutospacing="0" w:after="120" w:afterAutospacing="0" w:line="36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0A">
        <w:rPr>
          <w:rFonts w:ascii="Times New Roman" w:hAnsi="Times New Roman" w:cs="Times New Roman"/>
          <w:b/>
          <w:sz w:val="28"/>
          <w:szCs w:val="28"/>
        </w:rPr>
        <w:t>Отчёт</w:t>
      </w:r>
      <w:r>
        <w:rPr>
          <w:rFonts w:ascii="Times New Roman" w:hAnsi="Times New Roman" w:cs="Times New Roman"/>
          <w:b/>
          <w:sz w:val="28"/>
          <w:szCs w:val="28"/>
        </w:rPr>
        <w:t>ные документы:</w:t>
      </w:r>
    </w:p>
    <w:p w:rsidR="00A2655B" w:rsidRPr="00673046" w:rsidRDefault="00A2655B" w:rsidP="00640211">
      <w:pPr>
        <w:spacing w:before="120" w:beforeAutospacing="0" w:after="120" w:afterAutospacing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46">
        <w:rPr>
          <w:rFonts w:ascii="Times New Roman" w:hAnsi="Times New Roman" w:cs="Times New Roman"/>
          <w:sz w:val="28"/>
          <w:szCs w:val="28"/>
        </w:rPr>
        <w:t>По окончании практики аспирант составляет отчёт о проделанной работе.</w:t>
      </w:r>
      <w:r>
        <w:rPr>
          <w:rFonts w:ascii="Times New Roman" w:hAnsi="Times New Roman" w:cs="Times New Roman"/>
          <w:sz w:val="28"/>
          <w:szCs w:val="28"/>
        </w:rPr>
        <w:t xml:space="preserve"> Отчёт аспиранта утверждается на заседании кафедры. </w:t>
      </w:r>
      <w:r w:rsidRPr="00673046">
        <w:rPr>
          <w:rFonts w:ascii="Times New Roman" w:hAnsi="Times New Roman" w:cs="Times New Roman"/>
          <w:sz w:val="28"/>
          <w:szCs w:val="28"/>
        </w:rPr>
        <w:t>Руководитель практики составляет на аспиранта характеристику о его педагогической подготовленности.</w:t>
      </w:r>
    </w:p>
    <w:p w:rsidR="00A2655B" w:rsidRPr="00673046" w:rsidRDefault="00A2655B" w:rsidP="00640211">
      <w:pPr>
        <w:spacing w:before="120" w:beforeAutospacing="0" w:after="120" w:afterAutospacing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46">
        <w:rPr>
          <w:rFonts w:ascii="Times New Roman" w:hAnsi="Times New Roman" w:cs="Times New Roman"/>
          <w:sz w:val="28"/>
          <w:szCs w:val="28"/>
        </w:rPr>
        <w:t xml:space="preserve">Отчётные документы предоставляются в </w:t>
      </w:r>
      <w:r>
        <w:rPr>
          <w:rFonts w:ascii="Times New Roman" w:hAnsi="Times New Roman" w:cs="Times New Roman"/>
          <w:sz w:val="28"/>
          <w:szCs w:val="28"/>
        </w:rPr>
        <w:t>деканат факультета ПНПР.</w:t>
      </w:r>
    </w:p>
    <w:sectPr w:rsidR="00A2655B" w:rsidRPr="00673046" w:rsidSect="005C590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908"/>
    <w:rsid w:val="00013E25"/>
    <w:rsid w:val="00090525"/>
    <w:rsid w:val="000D0B56"/>
    <w:rsid w:val="00130E89"/>
    <w:rsid w:val="001611EA"/>
    <w:rsid w:val="001C4607"/>
    <w:rsid w:val="002003B3"/>
    <w:rsid w:val="00232CC2"/>
    <w:rsid w:val="002B5E3E"/>
    <w:rsid w:val="002D162E"/>
    <w:rsid w:val="002E5436"/>
    <w:rsid w:val="003115D2"/>
    <w:rsid w:val="00354F33"/>
    <w:rsid w:val="003E7324"/>
    <w:rsid w:val="004C01A8"/>
    <w:rsid w:val="00513B7A"/>
    <w:rsid w:val="00516E7D"/>
    <w:rsid w:val="005217D3"/>
    <w:rsid w:val="005C590A"/>
    <w:rsid w:val="005E4A2E"/>
    <w:rsid w:val="00640211"/>
    <w:rsid w:val="00643A94"/>
    <w:rsid w:val="00673046"/>
    <w:rsid w:val="006B1AE2"/>
    <w:rsid w:val="00720F88"/>
    <w:rsid w:val="007A36EB"/>
    <w:rsid w:val="008016F8"/>
    <w:rsid w:val="00834ECD"/>
    <w:rsid w:val="00854749"/>
    <w:rsid w:val="00967128"/>
    <w:rsid w:val="00A2655B"/>
    <w:rsid w:val="00A765D8"/>
    <w:rsid w:val="00AD27B1"/>
    <w:rsid w:val="00AD2899"/>
    <w:rsid w:val="00B273A7"/>
    <w:rsid w:val="00B523C1"/>
    <w:rsid w:val="00B72597"/>
    <w:rsid w:val="00B84B95"/>
    <w:rsid w:val="00BA4D1E"/>
    <w:rsid w:val="00BD291C"/>
    <w:rsid w:val="00C06908"/>
    <w:rsid w:val="00C21F1E"/>
    <w:rsid w:val="00C57B95"/>
    <w:rsid w:val="00C819EE"/>
    <w:rsid w:val="00C941F0"/>
    <w:rsid w:val="00CD3FDC"/>
    <w:rsid w:val="00D44655"/>
    <w:rsid w:val="00E031FA"/>
    <w:rsid w:val="00E906B6"/>
    <w:rsid w:val="00E938BA"/>
    <w:rsid w:val="00EB03C1"/>
    <w:rsid w:val="00ED5F5B"/>
    <w:rsid w:val="00F22382"/>
    <w:rsid w:val="00FB6108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89"/>
    <w:pPr>
      <w:spacing w:before="100" w:beforeAutospacing="1" w:after="100" w:afterAutospacing="1" w:line="120" w:lineRule="auto"/>
      <w:ind w:left="567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673046"/>
    <w:pPr>
      <w:overflowPunct w:val="0"/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3</Pages>
  <Words>380</Words>
  <Characters>2167</Characters>
  <Application>Microsoft Office Outlook</Application>
  <DocSecurity>0</DocSecurity>
  <Lines>0</Lines>
  <Paragraphs>0</Paragraphs>
  <ScaleCrop>false</ScaleCrop>
  <Company>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</dc:creator>
  <cp:keywords/>
  <dc:description/>
  <cp:lastModifiedBy>OFFICE</cp:lastModifiedBy>
  <cp:revision>16</cp:revision>
  <cp:lastPrinted>2011-04-04T12:09:00Z</cp:lastPrinted>
  <dcterms:created xsi:type="dcterms:W3CDTF">2010-12-21T17:32:00Z</dcterms:created>
  <dcterms:modified xsi:type="dcterms:W3CDTF">2011-04-04T12:10:00Z</dcterms:modified>
</cp:coreProperties>
</file>