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5D" w:rsidRDefault="00CF245D" w:rsidP="00325F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287">
        <w:rPr>
          <w:rFonts w:ascii="Times New Roman" w:hAnsi="Times New Roman" w:cs="Times New Roman"/>
          <w:b/>
          <w:bCs/>
          <w:sz w:val="28"/>
          <w:szCs w:val="28"/>
        </w:rPr>
        <w:t>ЗОНИН ГЕРМАН СЕМЕНОВИЧ</w:t>
      </w:r>
    </w:p>
    <w:p w:rsidR="00CF245D" w:rsidRDefault="00CF245D" w:rsidP="00325F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5FC2">
        <w:rPr>
          <w:rFonts w:ascii="Times New Roman" w:hAnsi="Times New Roman" w:cs="Times New Roman"/>
          <w:sz w:val="24"/>
          <w:szCs w:val="24"/>
        </w:rPr>
        <w:t>Мастер спорта  СССР, Заслуженный тренер СССР (1992), РСФСР (1980).</w:t>
      </w:r>
    </w:p>
    <w:p w:rsidR="00CF245D" w:rsidRPr="00325FC2" w:rsidRDefault="00CF245D" w:rsidP="00325F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5FC2">
        <w:rPr>
          <w:rFonts w:ascii="Times New Roman" w:hAnsi="Times New Roman" w:cs="Times New Roman"/>
          <w:sz w:val="24"/>
          <w:szCs w:val="24"/>
        </w:rPr>
        <w:t>Кандидат педагогических наук (1975), доцент.</w:t>
      </w:r>
    </w:p>
    <w:p w:rsidR="00CF245D" w:rsidRPr="00325FC2" w:rsidRDefault="00CF245D" w:rsidP="0032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C2">
        <w:rPr>
          <w:rFonts w:ascii="Times New Roman" w:hAnsi="Times New Roman" w:cs="Times New Roman"/>
          <w:sz w:val="24"/>
          <w:szCs w:val="24"/>
        </w:rPr>
        <w:t>Родился 09.09.1926 г. в Казани, где играл за местные футбольные команды.</w:t>
      </w:r>
    </w:p>
    <w:p w:rsidR="00CF245D" w:rsidRDefault="00CF245D" w:rsidP="0032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C2">
        <w:rPr>
          <w:rFonts w:ascii="Times New Roman" w:hAnsi="Times New Roman" w:cs="Times New Roman"/>
          <w:sz w:val="24"/>
          <w:szCs w:val="24"/>
        </w:rPr>
        <w:t>В 1946 году переехал в Ленинград. Играл в командах «Динамо», «Трудовые резервы».</w:t>
      </w:r>
      <w:r>
        <w:rPr>
          <w:rFonts w:ascii="Times New Roman" w:hAnsi="Times New Roman" w:cs="Times New Roman"/>
          <w:sz w:val="24"/>
          <w:szCs w:val="24"/>
        </w:rPr>
        <w:t xml:space="preserve"> Тренерскую карьеру начал в Ленинграде после завершения карьеры игрока. Тренировал юношеские команды Василеостровского района (1956 ), «Трудовые резервы» (1957-1959).</w:t>
      </w:r>
    </w:p>
    <w:p w:rsidR="00CF245D" w:rsidRDefault="00CF245D" w:rsidP="0032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C2">
        <w:rPr>
          <w:rFonts w:ascii="Times New Roman" w:hAnsi="Times New Roman" w:cs="Times New Roman"/>
          <w:sz w:val="24"/>
          <w:szCs w:val="24"/>
        </w:rPr>
        <w:t xml:space="preserve">В 1965-66 </w:t>
      </w:r>
      <w:r>
        <w:rPr>
          <w:rFonts w:ascii="Times New Roman" w:hAnsi="Times New Roman" w:cs="Times New Roman"/>
          <w:sz w:val="24"/>
          <w:szCs w:val="24"/>
        </w:rPr>
        <w:t>гг. возглавлял сборную команду по футболу Бирмы и привел ее к золотым медалям в чемпионате Азии.</w:t>
      </w:r>
    </w:p>
    <w:p w:rsidR="00CF245D" w:rsidRDefault="00CF245D" w:rsidP="0091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работал тренером ДЮСШ «Трудовые резервы», главным тренером команд мастеров «Труд» (Воронеж), «Трудовые резервы» (Ворошиловоград).</w:t>
      </w:r>
    </w:p>
    <w:p w:rsidR="00CF245D" w:rsidRDefault="00CF245D" w:rsidP="0091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1972 году команда «Заря» (Ворошиловоград) стала чемпионом СССР по футболу.</w:t>
      </w:r>
    </w:p>
    <w:p w:rsidR="00CF245D" w:rsidRDefault="00CF245D" w:rsidP="0032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C2">
        <w:rPr>
          <w:rFonts w:ascii="Times New Roman" w:hAnsi="Times New Roman" w:cs="Times New Roman"/>
          <w:sz w:val="24"/>
          <w:szCs w:val="24"/>
        </w:rPr>
        <w:t xml:space="preserve">В 1972 </w:t>
      </w:r>
      <w:r>
        <w:rPr>
          <w:rFonts w:ascii="Times New Roman" w:hAnsi="Times New Roman" w:cs="Times New Roman"/>
          <w:sz w:val="24"/>
          <w:szCs w:val="24"/>
        </w:rPr>
        <w:t>году был тренером сборной СССР по футболу на Олимпийских играх в Мюнхене и на чемпионате Европы.</w:t>
      </w:r>
    </w:p>
    <w:p w:rsidR="00CF245D" w:rsidRDefault="00CF245D" w:rsidP="0032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возглавлял сборную страны на Кубке независимости в Бразилии.</w:t>
      </w:r>
    </w:p>
    <w:p w:rsidR="00CF245D" w:rsidRPr="00325FC2" w:rsidRDefault="00CF245D" w:rsidP="0032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FC2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ехал в Ленинград, где возглавил 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>ФК «З</w:t>
      </w:r>
      <w:r>
        <w:rPr>
          <w:rFonts w:ascii="Times New Roman" w:hAnsi="Times New Roman" w:cs="Times New Roman"/>
          <w:b/>
          <w:bCs/>
          <w:sz w:val="24"/>
          <w:szCs w:val="24"/>
        </w:rPr>
        <w:t>енит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25FC2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(1973—1977).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Он делал основную ставку на атлетизм, выносливость и морально-волевые качества игроков. Игра команды стала быстрее, но проще и прямолинейнее.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онин</w:t>
      </w:r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резко увеличил физические нагрузки на тренировках, объём и интенсивность которых тоже возросла. </w:t>
      </w:r>
      <w:r w:rsidRPr="00325F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 нём начала работать Комплексная научная группа (КНГ), которая контролировала и анализировала тренировочный и игровой процессы</w:t>
      </w:r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. В составе дебютировали вратарь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tooltip="Олейник, Владимир Васильевич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Владимир Олейник</w:t>
        </w:r>
      </w:hyperlink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, нападающие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ooltip="Андрей Редкоус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Андрей Редкоус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ooltip="Маркин, Александр Андреевич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Александр Маркин</w:t>
        </w:r>
      </w:hyperlink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будущие чемпионы СССР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Давыдов, Анатолий Викторович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Анатолий Давыдов</w:t>
        </w:r>
      </w:hyperlink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Клементьев, Владимир Алексеевич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Владимир Клементьев</w:t>
        </w:r>
      </w:hyperlink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ooltip="Мельников, Вячеслав Михайлович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Вячеслав Мельников</w:t>
        </w:r>
      </w:hyperlink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ooltip="Ларионов, Николай Евгеньевич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Николай Ларионов</w:t>
        </w:r>
      </w:hyperlink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. Команда продолжала оставаться середняком, её лучшие дос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тижения под руководством Зонина </w:t>
      </w:r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— пятое место в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Чемпионат СССР по футболу 1976 (осень)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осеннем чемпионате 1976 года</w:t>
        </w:r>
      </w:hyperlink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лучшим бомбардиром первенства стал Александр Маркин с 13 голами и полуфинал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ooltip="Кубок СССР по футболу 1977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Кубка СССР 1977 года</w:t>
        </w:r>
      </w:hyperlink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F245D" w:rsidRDefault="00CF245D" w:rsidP="0032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В августе 1977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Г.С.Зонин</w:t>
      </w:r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прямо со стадиона отправлен в больницу с сердечным приступом, и сезон заканчивал помощник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Корнев Владимир Павлович" w:history="1">
        <w:r w:rsidRPr="00325F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Владимир Корнев</w:t>
        </w:r>
      </w:hyperlink>
      <w:r w:rsidRPr="00325F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245D" w:rsidRDefault="00CF245D" w:rsidP="00E519E3">
      <w:pPr>
        <w:spacing w:after="0" w:line="240" w:lineRule="auto"/>
        <w:rPr>
          <w:rFonts w:ascii="Times New Roman" w:hAnsi="Times New Roman" w:cs="Times New Roman"/>
          <w:caps/>
          <w:color w:val="252525"/>
          <w:sz w:val="24"/>
          <w:szCs w:val="24"/>
          <w:shd w:val="clear" w:color="auto" w:fill="FFFFFF"/>
        </w:rPr>
      </w:pPr>
      <w:r w:rsidRPr="0032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дальнейшем тренировал команды СКА, Ростов-на-Дону, «Динамо», Тбилиси, откуда ушел из-за травмы, полученной на тренировке</w:t>
      </w:r>
      <w:r w:rsidRPr="00325FC2">
        <w:rPr>
          <w:rFonts w:ascii="Times New Roman" w:hAnsi="Times New Roman" w:cs="Times New Roman"/>
          <w:caps/>
          <w:color w:val="252525"/>
          <w:sz w:val="24"/>
          <w:szCs w:val="24"/>
          <w:shd w:val="clear" w:color="auto" w:fill="FFFFFF"/>
        </w:rPr>
        <w:t xml:space="preserve">. </w:t>
      </w:r>
    </w:p>
    <w:p w:rsidR="00CF245D" w:rsidRPr="00E519E3" w:rsidRDefault="00CF245D" w:rsidP="00E5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9E3">
        <w:rPr>
          <w:rFonts w:ascii="Times New Roman" w:hAnsi="Times New Roman" w:cs="Times New Roman"/>
          <w:sz w:val="24"/>
          <w:szCs w:val="24"/>
        </w:rPr>
        <w:t>По настоящее время работает консультантом.</w:t>
      </w:r>
    </w:p>
    <w:p w:rsidR="00CF245D" w:rsidRPr="00E519E3" w:rsidRDefault="00CF245D" w:rsidP="00E5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9E3">
        <w:rPr>
          <w:rFonts w:ascii="Times New Roman" w:hAnsi="Times New Roman" w:cs="Times New Roman"/>
          <w:sz w:val="24"/>
          <w:szCs w:val="24"/>
        </w:rPr>
        <w:t>Подготовил около 50  мастеров спорта.</w:t>
      </w:r>
    </w:p>
    <w:p w:rsidR="00CF245D" w:rsidRPr="00E519E3" w:rsidRDefault="00CF245D" w:rsidP="00E5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9E3">
        <w:rPr>
          <w:rFonts w:ascii="Times New Roman" w:hAnsi="Times New Roman" w:cs="Times New Roman"/>
          <w:sz w:val="24"/>
          <w:szCs w:val="24"/>
        </w:rPr>
        <w:t>Поче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519E3">
        <w:rPr>
          <w:rFonts w:ascii="Times New Roman" w:hAnsi="Times New Roman" w:cs="Times New Roman"/>
          <w:sz w:val="24"/>
          <w:szCs w:val="24"/>
        </w:rPr>
        <w:t>ный гражданин Луганщины.</w:t>
      </w:r>
    </w:p>
    <w:p w:rsidR="00CF245D" w:rsidRDefault="00CF245D" w:rsidP="0032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245D" w:rsidRPr="00325FC2" w:rsidRDefault="00CF245D" w:rsidP="00324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Герман Семенович Зонин окончил в 1956 году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 xml:space="preserve"> ГДОИФК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>. П.Ф. Л</w:t>
      </w:r>
      <w:r>
        <w:rPr>
          <w:rFonts w:ascii="Times New Roman" w:hAnsi="Times New Roman" w:cs="Times New Roman"/>
          <w:b/>
          <w:bCs/>
          <w:sz w:val="24"/>
          <w:szCs w:val="24"/>
        </w:rPr>
        <w:t>есгафта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245D" w:rsidRDefault="00CF245D" w:rsidP="00325F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FC2">
        <w:rPr>
          <w:rFonts w:ascii="Times New Roman" w:hAnsi="Times New Roman" w:cs="Times New Roman"/>
          <w:b/>
          <w:bCs/>
          <w:sz w:val="24"/>
          <w:szCs w:val="24"/>
        </w:rPr>
        <w:t xml:space="preserve">С 1968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 xml:space="preserve"> 1988 </w:t>
      </w:r>
      <w:r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был с перерывами преподавателем, ст.преподавателем, доцентом кафедры футбола-хоккея</w:t>
      </w:r>
      <w:r w:rsidRPr="00E519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 xml:space="preserve">ГДОИФК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>. П.Ф. Л</w:t>
      </w:r>
      <w:r>
        <w:rPr>
          <w:rFonts w:ascii="Times New Roman" w:hAnsi="Times New Roman" w:cs="Times New Roman"/>
          <w:b/>
          <w:bCs/>
          <w:sz w:val="24"/>
          <w:szCs w:val="24"/>
        </w:rPr>
        <w:t>есгафта</w:t>
      </w:r>
      <w:r w:rsidRPr="00325F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245D" w:rsidRDefault="00CF245D" w:rsidP="00325F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FC2">
        <w:rPr>
          <w:rFonts w:ascii="Times New Roman" w:hAnsi="Times New Roman" w:cs="Times New Roman"/>
          <w:b/>
          <w:bCs/>
          <w:sz w:val="24"/>
          <w:szCs w:val="24"/>
        </w:rPr>
        <w:t xml:space="preserve">В 1975 </w:t>
      </w:r>
      <w:r>
        <w:rPr>
          <w:rFonts w:ascii="Times New Roman" w:hAnsi="Times New Roman" w:cs="Times New Roman"/>
          <w:b/>
          <w:bCs/>
          <w:sz w:val="24"/>
          <w:szCs w:val="24"/>
        </w:rPr>
        <w:t>году защитил кандидатскую диссертацию с присуждением ученой степени кандидат педагогических наук.</w:t>
      </w:r>
    </w:p>
    <w:sectPr w:rsidR="00CF245D" w:rsidSect="001F3B48">
      <w:pgSz w:w="11906" w:h="16838"/>
      <w:pgMar w:top="540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0F5"/>
    <w:rsid w:val="00064C2A"/>
    <w:rsid w:val="001D7769"/>
    <w:rsid w:val="001F3B48"/>
    <w:rsid w:val="00324A69"/>
    <w:rsid w:val="00325FC2"/>
    <w:rsid w:val="003F1B10"/>
    <w:rsid w:val="00590F06"/>
    <w:rsid w:val="005F359F"/>
    <w:rsid w:val="006774A0"/>
    <w:rsid w:val="006D0565"/>
    <w:rsid w:val="007F2CF2"/>
    <w:rsid w:val="00844FC2"/>
    <w:rsid w:val="0091033E"/>
    <w:rsid w:val="00A25347"/>
    <w:rsid w:val="00C940F5"/>
    <w:rsid w:val="00CB622C"/>
    <w:rsid w:val="00CF245D"/>
    <w:rsid w:val="00DA7287"/>
    <w:rsid w:val="00E519E3"/>
    <w:rsid w:val="00E53BCD"/>
    <w:rsid w:val="00F0164B"/>
    <w:rsid w:val="00F053E4"/>
    <w:rsid w:val="00FA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A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4F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44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5%D0%BC%D0%B5%D0%BD%D1%82%D1%8C%D0%B5%D0%B2,_%D0%92%D0%BB%D0%B0%D0%B4%D0%B8%D0%BC%D0%B8%D1%80_%D0%90%D0%BB%D0%B5%D0%BA%D1%81%D0%B5%D0%B5%D0%B2%D0%B8%D1%87" TargetMode="External"/><Relationship Id="rId13" Type="http://schemas.openxmlformats.org/officeDocument/2006/relationships/hyperlink" Target="https://ru.wikipedia.org/wiki/%D0%9A%D0%BE%D1%80%D0%BD%D0%B5%D0%B2_%D0%92%D0%BB%D0%B0%D0%B4%D0%B8%D0%BC%D0%B8%D1%80_%D0%9F%D0%B0%D0%B2%D0%BB%D0%BE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0%D0%B2%D1%8B%D0%B4%D0%BE%D0%B2,_%D0%90%D0%BD%D0%B0%D1%82%D0%BE%D0%BB%D0%B8%D0%B9_%D0%92%D0%B8%D0%BA%D1%82%D0%BE%D1%80%D0%BE%D0%B2%D0%B8%D1%87" TargetMode="External"/><Relationship Id="rId12" Type="http://schemas.openxmlformats.org/officeDocument/2006/relationships/hyperlink" Target="https://ru.wikipedia.org/wiki/%D0%9A%D1%83%D0%B1%D0%BE%D0%BA_%D0%A1%D0%A1%D0%A1%D0%A0_%D0%BF%D0%BE_%D1%84%D1%83%D1%82%D0%B1%D0%BE%D0%BB%D1%83_19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0%D0%BA%D0%B8%D0%BD,_%D0%90%D0%BB%D0%B5%D0%BA%D1%81%D0%B0%D0%BD%D0%B4%D1%80_%D0%90%D0%BD%D0%B4%D1%80%D0%B5%D0%B5%D0%B2%D0%B8%D1%87" TargetMode="External"/><Relationship Id="rId11" Type="http://schemas.openxmlformats.org/officeDocument/2006/relationships/hyperlink" Target="https://ru.wikipedia.org/wiki/%D0%A7%D0%B5%D0%BC%D0%BF%D0%B8%D0%BE%D0%BD%D0%B0%D1%82_%D0%A1%D0%A1%D0%A1%D0%A0_%D0%BF%D0%BE_%D1%84%D1%83%D1%82%D0%B1%D0%BE%D0%BB%D1%83_1976_(%D0%BE%D1%81%D0%B5%D0%BD%D1%8C)" TargetMode="External"/><Relationship Id="rId5" Type="http://schemas.openxmlformats.org/officeDocument/2006/relationships/hyperlink" Target="https://ru.wikipedia.org/wiki/%D0%90%D0%BD%D0%B4%D1%80%D0%B5%D0%B9_%D0%A0%D0%B5%D0%B4%D0%BA%D0%BE%D1%83%D1%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B%D0%B0%D1%80%D0%B8%D0%BE%D0%BD%D0%BE%D0%B2,_%D0%9D%D0%B8%D0%BA%D0%BE%D0%BB%D0%B0%D0%B9_%D0%95%D0%B2%D0%B3%D0%B5%D0%BD%D1%8C%D0%B5%D0%B2%D0%B8%D1%87" TargetMode="External"/><Relationship Id="rId4" Type="http://schemas.openxmlformats.org/officeDocument/2006/relationships/hyperlink" Target="https://ru.wikipedia.org/wiki/%D0%9E%D0%BB%D0%B5%D0%B9%D0%BD%D0%B8%D0%BA,_%D0%92%D0%BB%D0%B0%D0%B4%D0%B8%D0%BC%D0%B8%D1%80_%D0%92%D0%B0%D1%81%D0%B8%D0%BB%D1%8C%D0%B5%D0%B2%D0%B8%D1%87" TargetMode="External"/><Relationship Id="rId9" Type="http://schemas.openxmlformats.org/officeDocument/2006/relationships/hyperlink" Target="https://ru.wikipedia.org/wiki/%D0%9C%D0%B5%D0%BB%D1%8C%D0%BD%D0%B8%D0%BA%D0%BE%D0%B2,_%D0%92%D1%8F%D1%87%D0%B5%D1%81%D0%BB%D0%B0%D0%B2_%D0%9C%D0%B8%D1%85%D0%B0%D0%B9%D0%BB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707</Words>
  <Characters>4031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ЗОНИН ГЕРМАН СЕМЕНОВИЧ</dc:title>
  <dc:subject/>
  <dc:creator>HP</dc:creator>
  <cp:keywords/>
  <dc:description/>
  <cp:lastModifiedBy>123</cp:lastModifiedBy>
  <cp:revision>4</cp:revision>
  <dcterms:created xsi:type="dcterms:W3CDTF">2016-09-14T01:05:00Z</dcterms:created>
  <dcterms:modified xsi:type="dcterms:W3CDTF">2016-09-14T01:37:00Z</dcterms:modified>
</cp:coreProperties>
</file>